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C854" w14:textId="77777777" w:rsidR="00481C9F" w:rsidRPr="000D2040" w:rsidRDefault="00481C9F">
      <w:pPr>
        <w:rPr>
          <w:rFonts w:ascii="Arial" w:hAnsi="Arial" w:cs="Arial"/>
          <w:sz w:val="22"/>
          <w:szCs w:val="22"/>
        </w:rPr>
      </w:pPr>
    </w:p>
    <w:p w14:paraId="4F549626" w14:textId="77777777" w:rsidR="00481C9F" w:rsidRPr="000D2040" w:rsidRDefault="00481C9F" w:rsidP="00481C9F">
      <w:pPr>
        <w:rPr>
          <w:rFonts w:ascii="Arial" w:hAnsi="Arial" w:cs="Arial"/>
          <w:sz w:val="22"/>
          <w:szCs w:val="22"/>
        </w:rPr>
      </w:pPr>
    </w:p>
    <w:p w14:paraId="7B112105" w14:textId="10DC8FA4" w:rsidR="00481C9F" w:rsidRDefault="000759BC" w:rsidP="00481C9F">
      <w:pPr>
        <w:rPr>
          <w:rFonts w:ascii="Arial" w:hAnsi="Arial" w:cs="Arial"/>
          <w:sz w:val="22"/>
          <w:szCs w:val="22"/>
        </w:rPr>
      </w:pPr>
      <w:r>
        <w:rPr>
          <w:rFonts w:ascii="Arial" w:hAnsi="Arial" w:cs="Arial"/>
          <w:sz w:val="22"/>
          <w:szCs w:val="22"/>
        </w:rPr>
        <w:t>Thank you for applying for the NFU dissertation sponsorship scheme 2023/24</w:t>
      </w:r>
    </w:p>
    <w:p w14:paraId="476C7405" w14:textId="77777777" w:rsidR="000759BC" w:rsidRDefault="000759BC" w:rsidP="00481C9F">
      <w:pPr>
        <w:rPr>
          <w:rFonts w:ascii="Arial" w:hAnsi="Arial" w:cs="Arial"/>
          <w:sz w:val="22"/>
          <w:szCs w:val="22"/>
        </w:rPr>
      </w:pPr>
    </w:p>
    <w:p w14:paraId="2677DD9E" w14:textId="03463A69" w:rsidR="000759BC" w:rsidRDefault="000759BC" w:rsidP="00481C9F">
      <w:pPr>
        <w:rPr>
          <w:rFonts w:ascii="Arial" w:hAnsi="Arial" w:cs="Arial"/>
          <w:sz w:val="22"/>
          <w:szCs w:val="22"/>
        </w:rPr>
      </w:pPr>
      <w:r>
        <w:rPr>
          <w:rFonts w:ascii="Arial" w:hAnsi="Arial" w:cs="Arial"/>
          <w:sz w:val="22"/>
          <w:szCs w:val="22"/>
        </w:rPr>
        <w:t>We are looking for students currently studying an undergraduate degree whose project or dissertation is linked to the following topics:</w:t>
      </w:r>
    </w:p>
    <w:p w14:paraId="5E613D01" w14:textId="77777777" w:rsidR="000759BC" w:rsidRDefault="000759BC" w:rsidP="00481C9F">
      <w:pPr>
        <w:rPr>
          <w:rFonts w:ascii="Arial" w:hAnsi="Arial" w:cs="Arial"/>
          <w:sz w:val="22"/>
          <w:szCs w:val="22"/>
        </w:rPr>
      </w:pPr>
    </w:p>
    <w:p w14:paraId="449F9C85" w14:textId="21F74E28" w:rsidR="000759BC" w:rsidRDefault="000759BC" w:rsidP="000759BC">
      <w:pPr>
        <w:pStyle w:val="ListParagraph"/>
        <w:numPr>
          <w:ilvl w:val="0"/>
          <w:numId w:val="1"/>
        </w:numPr>
        <w:rPr>
          <w:rFonts w:ascii="Arial" w:hAnsi="Arial" w:cs="Arial"/>
          <w:sz w:val="22"/>
          <w:szCs w:val="22"/>
        </w:rPr>
      </w:pPr>
      <w:r>
        <w:rPr>
          <w:rFonts w:ascii="Arial" w:hAnsi="Arial" w:cs="Arial"/>
          <w:sz w:val="22"/>
          <w:szCs w:val="22"/>
        </w:rPr>
        <w:t xml:space="preserve">British food retailers </w:t>
      </w:r>
    </w:p>
    <w:p w14:paraId="2B87098F" w14:textId="48700882" w:rsidR="000759BC" w:rsidRDefault="000759BC" w:rsidP="000759BC">
      <w:pPr>
        <w:pStyle w:val="ListParagraph"/>
        <w:numPr>
          <w:ilvl w:val="0"/>
          <w:numId w:val="1"/>
        </w:numPr>
        <w:rPr>
          <w:rFonts w:ascii="Arial" w:hAnsi="Arial" w:cs="Arial"/>
          <w:sz w:val="22"/>
          <w:szCs w:val="22"/>
        </w:rPr>
      </w:pPr>
      <w:r>
        <w:rPr>
          <w:rFonts w:ascii="Arial" w:hAnsi="Arial" w:cs="Arial"/>
          <w:sz w:val="22"/>
          <w:szCs w:val="22"/>
        </w:rPr>
        <w:t xml:space="preserve">Hospitality and public sector supply chain </w:t>
      </w:r>
    </w:p>
    <w:p w14:paraId="5366C306" w14:textId="55A45368" w:rsidR="000759BC" w:rsidRDefault="000759BC" w:rsidP="000759BC">
      <w:pPr>
        <w:pStyle w:val="ListParagraph"/>
        <w:numPr>
          <w:ilvl w:val="0"/>
          <w:numId w:val="1"/>
        </w:numPr>
        <w:rPr>
          <w:rFonts w:ascii="Arial" w:hAnsi="Arial" w:cs="Arial"/>
          <w:sz w:val="22"/>
          <w:szCs w:val="22"/>
        </w:rPr>
      </w:pPr>
      <w:r>
        <w:rPr>
          <w:rFonts w:ascii="Arial" w:hAnsi="Arial" w:cs="Arial"/>
          <w:sz w:val="22"/>
          <w:szCs w:val="22"/>
        </w:rPr>
        <w:t xml:space="preserve">UK food brands, </w:t>
      </w:r>
      <w:proofErr w:type="gramStart"/>
      <w:r>
        <w:rPr>
          <w:rFonts w:ascii="Arial" w:hAnsi="Arial" w:cs="Arial"/>
          <w:sz w:val="22"/>
          <w:szCs w:val="22"/>
        </w:rPr>
        <w:t>manufacturers</w:t>
      </w:r>
      <w:proofErr w:type="gramEnd"/>
      <w:r>
        <w:rPr>
          <w:rFonts w:ascii="Arial" w:hAnsi="Arial" w:cs="Arial"/>
          <w:sz w:val="22"/>
          <w:szCs w:val="22"/>
        </w:rPr>
        <w:t xml:space="preserve"> or processors </w:t>
      </w:r>
    </w:p>
    <w:p w14:paraId="684994B6" w14:textId="4E719981" w:rsidR="00482EB5" w:rsidRDefault="00482EB5" w:rsidP="000759BC">
      <w:pPr>
        <w:pStyle w:val="ListParagraph"/>
        <w:numPr>
          <w:ilvl w:val="0"/>
          <w:numId w:val="1"/>
        </w:numPr>
        <w:rPr>
          <w:rFonts w:ascii="Arial" w:hAnsi="Arial" w:cs="Arial"/>
          <w:sz w:val="22"/>
          <w:szCs w:val="22"/>
        </w:rPr>
      </w:pPr>
      <w:r>
        <w:rPr>
          <w:rFonts w:ascii="Arial" w:hAnsi="Arial" w:cs="Arial"/>
          <w:sz w:val="22"/>
          <w:szCs w:val="22"/>
        </w:rPr>
        <w:t xml:space="preserve">Supply chain or collaboration </w:t>
      </w:r>
    </w:p>
    <w:p w14:paraId="5A878E67" w14:textId="3C257E99" w:rsidR="00482EB5" w:rsidRDefault="00482EB5" w:rsidP="000759BC">
      <w:pPr>
        <w:pStyle w:val="ListParagraph"/>
        <w:numPr>
          <w:ilvl w:val="0"/>
          <w:numId w:val="1"/>
        </w:numPr>
        <w:rPr>
          <w:rFonts w:ascii="Arial" w:hAnsi="Arial" w:cs="Arial"/>
          <w:sz w:val="22"/>
          <w:szCs w:val="22"/>
        </w:rPr>
      </w:pPr>
      <w:r>
        <w:rPr>
          <w:rFonts w:ascii="Arial" w:hAnsi="Arial" w:cs="Arial"/>
          <w:sz w:val="22"/>
          <w:szCs w:val="22"/>
        </w:rPr>
        <w:t xml:space="preserve">Other related sources </w:t>
      </w:r>
    </w:p>
    <w:p w14:paraId="304757F8" w14:textId="77777777" w:rsidR="00482EB5" w:rsidRDefault="00482EB5" w:rsidP="00482EB5">
      <w:pPr>
        <w:rPr>
          <w:rFonts w:ascii="Arial" w:hAnsi="Arial" w:cs="Arial"/>
          <w:sz w:val="22"/>
          <w:szCs w:val="22"/>
        </w:rPr>
      </w:pPr>
    </w:p>
    <w:p w14:paraId="10EA4C51" w14:textId="77777777" w:rsidR="00482EB5" w:rsidRPr="00482EB5" w:rsidRDefault="00482EB5" w:rsidP="00482EB5">
      <w:pPr>
        <w:rPr>
          <w:rFonts w:ascii="Arial" w:hAnsi="Arial" w:cs="Arial"/>
          <w:sz w:val="22"/>
          <w:szCs w:val="22"/>
        </w:rPr>
      </w:pPr>
    </w:p>
    <w:p w14:paraId="5B2CA843" w14:textId="17BE18B7" w:rsidR="00481C9F" w:rsidRPr="000D2040" w:rsidRDefault="00482EB5" w:rsidP="00481C9F">
      <w:pPr>
        <w:rPr>
          <w:rFonts w:ascii="Arial" w:hAnsi="Arial" w:cs="Arial"/>
          <w:sz w:val="22"/>
          <w:szCs w:val="22"/>
        </w:rPr>
      </w:pPr>
      <w:r w:rsidRPr="00482EB5">
        <w:rPr>
          <w:rFonts w:ascii="Arial" w:hAnsi="Arial" w:cs="Arial"/>
          <w:sz w:val="22"/>
          <w:szCs w:val="22"/>
        </w:rPr>
        <w:t xml:space="preserve">The NFU is the UK’s largest trade association, representing 55,000 farmer and grower members across England and Wales and is regarded as one of the most effective lobbying organisations in Europe, negotiating with governments and pressure groups at a local, national, European and international </w:t>
      </w:r>
      <w:proofErr w:type="gramStart"/>
      <w:r w:rsidRPr="00482EB5">
        <w:rPr>
          <w:rFonts w:ascii="Arial" w:hAnsi="Arial" w:cs="Arial"/>
          <w:sz w:val="22"/>
          <w:szCs w:val="22"/>
        </w:rPr>
        <w:t>level</w:t>
      </w:r>
      <w:proofErr w:type="gramEnd"/>
    </w:p>
    <w:p w14:paraId="5B3FFE76" w14:textId="77777777" w:rsidR="00481C9F" w:rsidRDefault="00481C9F" w:rsidP="00481C9F">
      <w:pPr>
        <w:rPr>
          <w:rFonts w:ascii="Arial" w:hAnsi="Arial" w:cs="Arial"/>
          <w:sz w:val="22"/>
          <w:szCs w:val="22"/>
        </w:rPr>
      </w:pPr>
    </w:p>
    <w:p w14:paraId="50E788B8" w14:textId="38C46113" w:rsidR="00482EB5" w:rsidRDefault="00482EB5" w:rsidP="00481C9F">
      <w:pPr>
        <w:rPr>
          <w:rFonts w:ascii="Arial" w:hAnsi="Arial" w:cs="Arial"/>
          <w:sz w:val="22"/>
          <w:szCs w:val="22"/>
        </w:rPr>
      </w:pPr>
      <w:r>
        <w:rPr>
          <w:rFonts w:ascii="Arial" w:hAnsi="Arial" w:cs="Arial"/>
          <w:sz w:val="22"/>
          <w:szCs w:val="22"/>
        </w:rPr>
        <w:t xml:space="preserve">The successful candidate will have access throughout the year to the expertise of our highly knowledgeable teams and contacts, offering help and guidance in completing your dissertation project. In return the NFU asks for access to your work. You will also be invited to NFU HQ, and upon completion of your project you will be awarded £150. </w:t>
      </w:r>
    </w:p>
    <w:p w14:paraId="34C62648" w14:textId="77777777" w:rsidR="00F04A58" w:rsidRDefault="00F04A58" w:rsidP="00481C9F">
      <w:pPr>
        <w:rPr>
          <w:rFonts w:ascii="Arial" w:hAnsi="Arial" w:cs="Arial"/>
          <w:sz w:val="22"/>
          <w:szCs w:val="22"/>
        </w:rPr>
      </w:pPr>
    </w:p>
    <w:p w14:paraId="4E1DD47C" w14:textId="1329373C" w:rsidR="000213C5" w:rsidRPr="00FA71E8" w:rsidRDefault="00F04A58" w:rsidP="00481C9F">
      <w:pPr>
        <w:rPr>
          <w:rFonts w:ascii="Arial" w:hAnsi="Arial" w:cs="Arial"/>
          <w:b/>
          <w:bCs/>
          <w:sz w:val="22"/>
          <w:szCs w:val="22"/>
        </w:rPr>
      </w:pPr>
      <w:r w:rsidRPr="00F04A58">
        <w:rPr>
          <w:rFonts w:ascii="Arial" w:hAnsi="Arial" w:cs="Arial"/>
          <w:b/>
          <w:bCs/>
          <w:sz w:val="22"/>
          <w:szCs w:val="22"/>
        </w:rPr>
        <w:t xml:space="preserve">WHEN COMPLETED PLEASE EMAIL FORM TO: </w:t>
      </w:r>
      <w:r w:rsidR="00FA71E8" w:rsidRPr="00FA71E8">
        <w:rPr>
          <w:rFonts w:ascii="Arial" w:hAnsi="Arial" w:cs="Arial"/>
          <w:color w:val="4F81BD" w:themeColor="accent1"/>
          <w:sz w:val="22"/>
          <w:szCs w:val="22"/>
        </w:rPr>
        <w:t>FoodChainFocus@nfu.org.uk</w:t>
      </w:r>
    </w:p>
    <w:tbl>
      <w:tblPr>
        <w:tblStyle w:val="GridTable2-Accent3"/>
        <w:tblW w:w="10411" w:type="dxa"/>
        <w:tblLook w:val="04A0" w:firstRow="1" w:lastRow="0" w:firstColumn="1" w:lastColumn="0" w:noHBand="0" w:noVBand="1"/>
      </w:tblPr>
      <w:tblGrid>
        <w:gridCol w:w="4093"/>
        <w:gridCol w:w="6318"/>
      </w:tblGrid>
      <w:tr w:rsidR="000213C5" w14:paraId="6FE71DCF" w14:textId="77777777" w:rsidTr="00FD6750">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093" w:type="dxa"/>
          </w:tcPr>
          <w:p w14:paraId="6526AAA9" w14:textId="63956BBE" w:rsidR="000213C5" w:rsidRPr="00FD4919" w:rsidRDefault="000213C5" w:rsidP="00481C9F">
            <w:pPr>
              <w:rPr>
                <w:rFonts w:ascii="Arial" w:hAnsi="Arial" w:cs="Arial"/>
                <w:sz w:val="22"/>
                <w:szCs w:val="22"/>
                <w:u w:val="single"/>
              </w:rPr>
            </w:pPr>
            <w:r w:rsidRPr="00FD4919">
              <w:rPr>
                <w:rFonts w:ascii="Arial" w:hAnsi="Arial" w:cs="Arial"/>
                <w:sz w:val="22"/>
                <w:szCs w:val="22"/>
                <w:u w:val="single"/>
              </w:rPr>
              <w:t xml:space="preserve">PERSONAL DETAILS </w:t>
            </w:r>
          </w:p>
        </w:tc>
        <w:tc>
          <w:tcPr>
            <w:tcW w:w="6318" w:type="dxa"/>
          </w:tcPr>
          <w:p w14:paraId="176DF1EF" w14:textId="77777777" w:rsidR="000213C5" w:rsidRDefault="000213C5" w:rsidP="00481C9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213C5" w14:paraId="1076EBD7" w14:textId="77777777" w:rsidTr="00FD675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093" w:type="dxa"/>
          </w:tcPr>
          <w:p w14:paraId="106F930D" w14:textId="5550242A" w:rsidR="000213C5" w:rsidRDefault="000213C5" w:rsidP="00481C9F">
            <w:pPr>
              <w:rPr>
                <w:rFonts w:ascii="Arial" w:hAnsi="Arial" w:cs="Arial"/>
                <w:sz w:val="22"/>
                <w:szCs w:val="22"/>
              </w:rPr>
            </w:pPr>
            <w:r>
              <w:rPr>
                <w:rFonts w:ascii="Arial" w:hAnsi="Arial" w:cs="Arial"/>
                <w:sz w:val="22"/>
                <w:szCs w:val="22"/>
              </w:rPr>
              <w:t>Name:</w:t>
            </w:r>
          </w:p>
        </w:tc>
        <w:tc>
          <w:tcPr>
            <w:tcW w:w="6318" w:type="dxa"/>
          </w:tcPr>
          <w:p w14:paraId="23690F26" w14:textId="77777777" w:rsidR="000213C5" w:rsidRDefault="000213C5" w:rsidP="00481C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3C5" w14:paraId="019D79EF" w14:textId="77777777" w:rsidTr="00FD6750">
        <w:trPr>
          <w:trHeight w:val="546"/>
        </w:trPr>
        <w:tc>
          <w:tcPr>
            <w:cnfStyle w:val="001000000000" w:firstRow="0" w:lastRow="0" w:firstColumn="1" w:lastColumn="0" w:oddVBand="0" w:evenVBand="0" w:oddHBand="0" w:evenHBand="0" w:firstRowFirstColumn="0" w:firstRowLastColumn="0" w:lastRowFirstColumn="0" w:lastRowLastColumn="0"/>
            <w:tcW w:w="4093" w:type="dxa"/>
          </w:tcPr>
          <w:p w14:paraId="3D425213" w14:textId="707A2E9F" w:rsidR="000213C5" w:rsidRDefault="000213C5" w:rsidP="00481C9F">
            <w:pPr>
              <w:rPr>
                <w:rFonts w:ascii="Arial" w:hAnsi="Arial" w:cs="Arial"/>
                <w:sz w:val="22"/>
                <w:szCs w:val="22"/>
              </w:rPr>
            </w:pPr>
            <w:r>
              <w:rPr>
                <w:rFonts w:ascii="Arial" w:hAnsi="Arial" w:cs="Arial"/>
                <w:sz w:val="22"/>
                <w:szCs w:val="22"/>
              </w:rPr>
              <w:t>Contact Number:</w:t>
            </w:r>
          </w:p>
        </w:tc>
        <w:tc>
          <w:tcPr>
            <w:tcW w:w="6318" w:type="dxa"/>
          </w:tcPr>
          <w:p w14:paraId="34537ADF" w14:textId="77777777" w:rsidR="000213C5" w:rsidRDefault="000213C5" w:rsidP="00481C9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3C5" w14:paraId="10B89B18" w14:textId="77777777" w:rsidTr="00FD6750">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093" w:type="dxa"/>
          </w:tcPr>
          <w:p w14:paraId="115B6CCA" w14:textId="76FE9F0A" w:rsidR="000213C5" w:rsidRDefault="00FD4919" w:rsidP="00481C9F">
            <w:pPr>
              <w:rPr>
                <w:rFonts w:ascii="Arial" w:hAnsi="Arial" w:cs="Arial"/>
                <w:sz w:val="22"/>
                <w:szCs w:val="22"/>
              </w:rPr>
            </w:pPr>
            <w:r>
              <w:rPr>
                <w:rFonts w:ascii="Arial" w:hAnsi="Arial" w:cs="Arial"/>
                <w:sz w:val="22"/>
                <w:szCs w:val="22"/>
              </w:rPr>
              <w:t xml:space="preserve">Email Address: </w:t>
            </w:r>
          </w:p>
        </w:tc>
        <w:tc>
          <w:tcPr>
            <w:tcW w:w="6318" w:type="dxa"/>
          </w:tcPr>
          <w:p w14:paraId="7B69463D" w14:textId="77777777" w:rsidR="000213C5" w:rsidRDefault="000213C5" w:rsidP="00481C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3C5" w14:paraId="522573FC" w14:textId="77777777" w:rsidTr="00FD6750">
        <w:trPr>
          <w:trHeight w:val="546"/>
        </w:trPr>
        <w:tc>
          <w:tcPr>
            <w:cnfStyle w:val="001000000000" w:firstRow="0" w:lastRow="0" w:firstColumn="1" w:lastColumn="0" w:oddVBand="0" w:evenVBand="0" w:oddHBand="0" w:evenHBand="0" w:firstRowFirstColumn="0" w:firstRowLastColumn="0" w:lastRowFirstColumn="0" w:lastRowLastColumn="0"/>
            <w:tcW w:w="4093" w:type="dxa"/>
          </w:tcPr>
          <w:p w14:paraId="1522AC6E" w14:textId="0216DEB6" w:rsidR="000213C5" w:rsidRDefault="00FD4919" w:rsidP="00481C9F">
            <w:pPr>
              <w:rPr>
                <w:rFonts w:ascii="Arial" w:hAnsi="Arial" w:cs="Arial"/>
                <w:sz w:val="22"/>
                <w:szCs w:val="22"/>
              </w:rPr>
            </w:pPr>
            <w:r>
              <w:rPr>
                <w:rFonts w:ascii="Arial" w:hAnsi="Arial" w:cs="Arial"/>
                <w:sz w:val="22"/>
                <w:szCs w:val="22"/>
              </w:rPr>
              <w:t>University Name:</w:t>
            </w:r>
          </w:p>
        </w:tc>
        <w:tc>
          <w:tcPr>
            <w:tcW w:w="6318" w:type="dxa"/>
          </w:tcPr>
          <w:p w14:paraId="6E3DC117" w14:textId="77777777" w:rsidR="000213C5" w:rsidRDefault="000213C5" w:rsidP="00481C9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3C5" w14:paraId="0080E0AC" w14:textId="77777777" w:rsidTr="00FD6750">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093" w:type="dxa"/>
          </w:tcPr>
          <w:p w14:paraId="01DF624B" w14:textId="75627EC6" w:rsidR="000213C5" w:rsidRDefault="00FD4919" w:rsidP="00481C9F">
            <w:pPr>
              <w:rPr>
                <w:rFonts w:ascii="Arial" w:hAnsi="Arial" w:cs="Arial"/>
                <w:sz w:val="22"/>
                <w:szCs w:val="22"/>
              </w:rPr>
            </w:pPr>
            <w:r>
              <w:rPr>
                <w:rFonts w:ascii="Arial" w:hAnsi="Arial" w:cs="Arial"/>
                <w:sz w:val="22"/>
                <w:szCs w:val="22"/>
              </w:rPr>
              <w:t>Year of Graduation:</w:t>
            </w:r>
          </w:p>
        </w:tc>
        <w:tc>
          <w:tcPr>
            <w:tcW w:w="6318" w:type="dxa"/>
          </w:tcPr>
          <w:p w14:paraId="71CA7F41" w14:textId="77777777" w:rsidR="000213C5" w:rsidRDefault="000213C5" w:rsidP="00481C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0213C5" w14:paraId="58704F3F" w14:textId="77777777" w:rsidTr="00FD6750">
        <w:trPr>
          <w:trHeight w:val="546"/>
        </w:trPr>
        <w:tc>
          <w:tcPr>
            <w:cnfStyle w:val="001000000000" w:firstRow="0" w:lastRow="0" w:firstColumn="1" w:lastColumn="0" w:oddVBand="0" w:evenVBand="0" w:oddHBand="0" w:evenHBand="0" w:firstRowFirstColumn="0" w:firstRowLastColumn="0" w:lastRowFirstColumn="0" w:lastRowLastColumn="0"/>
            <w:tcW w:w="4093" w:type="dxa"/>
          </w:tcPr>
          <w:p w14:paraId="6B37DADB" w14:textId="6AA0F1C4" w:rsidR="000213C5" w:rsidRDefault="00FD4919" w:rsidP="00481C9F">
            <w:pPr>
              <w:rPr>
                <w:rFonts w:ascii="Arial" w:hAnsi="Arial" w:cs="Arial"/>
                <w:sz w:val="22"/>
                <w:szCs w:val="22"/>
              </w:rPr>
            </w:pPr>
            <w:r>
              <w:rPr>
                <w:rFonts w:ascii="Arial" w:hAnsi="Arial" w:cs="Arial"/>
                <w:sz w:val="22"/>
                <w:szCs w:val="22"/>
              </w:rPr>
              <w:t>Where did you see this opportunity:</w:t>
            </w:r>
          </w:p>
        </w:tc>
        <w:tc>
          <w:tcPr>
            <w:tcW w:w="6318" w:type="dxa"/>
          </w:tcPr>
          <w:p w14:paraId="58D4027D" w14:textId="77777777" w:rsidR="000213C5" w:rsidRDefault="000213C5" w:rsidP="00481C9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213C5" w14:paraId="2008C7DA" w14:textId="77777777" w:rsidTr="00FD6750">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093" w:type="dxa"/>
          </w:tcPr>
          <w:p w14:paraId="679D1BEB" w14:textId="56180D8A" w:rsidR="000213C5" w:rsidRDefault="00FD4919" w:rsidP="00481C9F">
            <w:pPr>
              <w:rPr>
                <w:rFonts w:ascii="Arial" w:hAnsi="Arial" w:cs="Arial"/>
                <w:sz w:val="22"/>
                <w:szCs w:val="22"/>
              </w:rPr>
            </w:pPr>
            <w:r>
              <w:rPr>
                <w:rFonts w:ascii="Arial" w:hAnsi="Arial" w:cs="Arial"/>
                <w:sz w:val="22"/>
                <w:szCs w:val="22"/>
              </w:rPr>
              <w:t>Why would you like this opportunity:</w:t>
            </w:r>
          </w:p>
        </w:tc>
        <w:tc>
          <w:tcPr>
            <w:tcW w:w="6318" w:type="dxa"/>
          </w:tcPr>
          <w:p w14:paraId="11450621" w14:textId="77777777" w:rsidR="000213C5" w:rsidRDefault="000213C5" w:rsidP="00481C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4111D2D4" w14:textId="77777777" w:rsidR="00481C9F" w:rsidRPr="000D2040" w:rsidRDefault="00481C9F" w:rsidP="00481C9F">
      <w:pPr>
        <w:rPr>
          <w:rFonts w:ascii="Arial" w:hAnsi="Arial" w:cs="Arial"/>
          <w:sz w:val="22"/>
          <w:szCs w:val="22"/>
        </w:rPr>
      </w:pPr>
    </w:p>
    <w:p w14:paraId="63D1E050" w14:textId="77777777" w:rsidR="00481C9F" w:rsidRPr="000D2040" w:rsidRDefault="00481C9F" w:rsidP="00481C9F">
      <w:pPr>
        <w:rPr>
          <w:rFonts w:ascii="Arial" w:hAnsi="Arial" w:cs="Arial"/>
          <w:sz w:val="22"/>
          <w:szCs w:val="22"/>
        </w:rPr>
      </w:pPr>
    </w:p>
    <w:p w14:paraId="059739FA" w14:textId="77777777" w:rsidR="00481C9F" w:rsidRPr="00FD6750" w:rsidRDefault="00481C9F" w:rsidP="00481C9F">
      <w:pPr>
        <w:rPr>
          <w:rFonts w:ascii="Arial" w:hAnsi="Arial" w:cs="Arial"/>
          <w:sz w:val="22"/>
          <w:szCs w:val="22"/>
          <w:u w:val="single"/>
        </w:rPr>
      </w:pPr>
    </w:p>
    <w:tbl>
      <w:tblPr>
        <w:tblStyle w:val="GridTable2-Accent3"/>
        <w:tblW w:w="10380" w:type="dxa"/>
        <w:tblLook w:val="04A0" w:firstRow="1" w:lastRow="0" w:firstColumn="1" w:lastColumn="0" w:noHBand="0" w:noVBand="1"/>
      </w:tblPr>
      <w:tblGrid>
        <w:gridCol w:w="4110"/>
        <w:gridCol w:w="6270"/>
      </w:tblGrid>
      <w:tr w:rsidR="00FD6750" w:rsidRPr="00FD6750" w14:paraId="27F5D7AB" w14:textId="77777777" w:rsidTr="00FD6750">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110" w:type="dxa"/>
          </w:tcPr>
          <w:p w14:paraId="41F8D16A" w14:textId="6E69668B" w:rsidR="00FD6750" w:rsidRPr="00FD6750" w:rsidRDefault="00FD6750" w:rsidP="00481C9F">
            <w:pPr>
              <w:rPr>
                <w:rFonts w:ascii="Arial" w:hAnsi="Arial" w:cs="Arial"/>
                <w:sz w:val="22"/>
                <w:szCs w:val="22"/>
                <w:u w:val="single"/>
              </w:rPr>
            </w:pPr>
            <w:r w:rsidRPr="00FD6750">
              <w:rPr>
                <w:rFonts w:ascii="Arial" w:hAnsi="Arial" w:cs="Arial"/>
                <w:sz w:val="22"/>
                <w:szCs w:val="22"/>
                <w:u w:val="single"/>
              </w:rPr>
              <w:t xml:space="preserve">CONTENT DETAILS </w:t>
            </w:r>
          </w:p>
        </w:tc>
        <w:tc>
          <w:tcPr>
            <w:tcW w:w="6270" w:type="dxa"/>
          </w:tcPr>
          <w:p w14:paraId="0186B5B7" w14:textId="77777777" w:rsidR="00FD6750" w:rsidRPr="00FD6750" w:rsidRDefault="00FD6750" w:rsidP="00481C9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u w:val="single"/>
              </w:rPr>
            </w:pPr>
          </w:p>
        </w:tc>
      </w:tr>
      <w:tr w:rsidR="00FD6750" w14:paraId="046B6B65" w14:textId="77777777" w:rsidTr="00FD6750">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10" w:type="dxa"/>
          </w:tcPr>
          <w:p w14:paraId="1D5F78B7" w14:textId="324618D5" w:rsidR="00FD6750" w:rsidRDefault="00FD6750" w:rsidP="00481C9F">
            <w:pPr>
              <w:rPr>
                <w:rFonts w:ascii="Arial" w:hAnsi="Arial" w:cs="Arial"/>
                <w:sz w:val="22"/>
                <w:szCs w:val="22"/>
              </w:rPr>
            </w:pPr>
            <w:r>
              <w:rPr>
                <w:rFonts w:ascii="Arial" w:hAnsi="Arial" w:cs="Arial"/>
                <w:sz w:val="22"/>
                <w:szCs w:val="22"/>
              </w:rPr>
              <w:t>Dissertation Title:</w:t>
            </w:r>
          </w:p>
        </w:tc>
        <w:tc>
          <w:tcPr>
            <w:tcW w:w="6270" w:type="dxa"/>
          </w:tcPr>
          <w:p w14:paraId="72A6CF4B" w14:textId="77777777" w:rsidR="00FD6750" w:rsidRDefault="00FD6750" w:rsidP="00481C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D6750" w14:paraId="076D551C" w14:textId="77777777" w:rsidTr="00FD6750">
        <w:trPr>
          <w:trHeight w:val="548"/>
        </w:trPr>
        <w:tc>
          <w:tcPr>
            <w:cnfStyle w:val="001000000000" w:firstRow="0" w:lastRow="0" w:firstColumn="1" w:lastColumn="0" w:oddVBand="0" w:evenVBand="0" w:oddHBand="0" w:evenHBand="0" w:firstRowFirstColumn="0" w:firstRowLastColumn="0" w:lastRowFirstColumn="0" w:lastRowLastColumn="0"/>
            <w:tcW w:w="4110" w:type="dxa"/>
          </w:tcPr>
          <w:p w14:paraId="2803B638" w14:textId="63A76CC1" w:rsidR="00FD6750" w:rsidRDefault="00FD6750" w:rsidP="00481C9F">
            <w:pPr>
              <w:rPr>
                <w:rFonts w:ascii="Arial" w:hAnsi="Arial" w:cs="Arial"/>
                <w:sz w:val="22"/>
                <w:szCs w:val="22"/>
              </w:rPr>
            </w:pPr>
            <w:r>
              <w:rPr>
                <w:rFonts w:ascii="Arial" w:hAnsi="Arial" w:cs="Arial"/>
                <w:sz w:val="22"/>
                <w:szCs w:val="22"/>
              </w:rPr>
              <w:t>Submission Deadline:</w:t>
            </w:r>
          </w:p>
        </w:tc>
        <w:tc>
          <w:tcPr>
            <w:tcW w:w="6270" w:type="dxa"/>
          </w:tcPr>
          <w:p w14:paraId="3172427C" w14:textId="77777777" w:rsidR="00FD6750" w:rsidRDefault="00FD6750" w:rsidP="00481C9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1597E84A" w14:textId="77777777" w:rsidR="00481C9F" w:rsidRPr="000D2040" w:rsidRDefault="00481C9F" w:rsidP="00481C9F">
      <w:pPr>
        <w:rPr>
          <w:rFonts w:ascii="Arial" w:hAnsi="Arial" w:cs="Arial"/>
          <w:sz w:val="22"/>
          <w:szCs w:val="22"/>
        </w:rPr>
      </w:pPr>
    </w:p>
    <w:p w14:paraId="7FB728C2" w14:textId="77777777" w:rsidR="00481C9F" w:rsidRPr="000D2040" w:rsidRDefault="00481C9F" w:rsidP="00481C9F">
      <w:pPr>
        <w:rPr>
          <w:rFonts w:ascii="Arial" w:hAnsi="Arial" w:cs="Arial"/>
          <w:sz w:val="22"/>
          <w:szCs w:val="22"/>
        </w:rPr>
      </w:pPr>
    </w:p>
    <w:p w14:paraId="30A39E6D" w14:textId="77777777" w:rsidR="00481C9F" w:rsidRPr="000D2040" w:rsidRDefault="00481C9F" w:rsidP="00481C9F">
      <w:pPr>
        <w:rPr>
          <w:rFonts w:ascii="Arial" w:hAnsi="Arial" w:cs="Arial"/>
          <w:sz w:val="22"/>
          <w:szCs w:val="22"/>
        </w:rPr>
      </w:pPr>
    </w:p>
    <w:p w14:paraId="1001907F" w14:textId="77777777" w:rsidR="00481C9F" w:rsidRPr="000D2040" w:rsidRDefault="00481C9F" w:rsidP="00481C9F">
      <w:pPr>
        <w:rPr>
          <w:rFonts w:ascii="Arial" w:hAnsi="Arial" w:cs="Arial"/>
          <w:sz w:val="22"/>
          <w:szCs w:val="22"/>
        </w:rPr>
      </w:pPr>
    </w:p>
    <w:tbl>
      <w:tblPr>
        <w:tblStyle w:val="GridTable6Colorful-Accent3"/>
        <w:tblW w:w="10510" w:type="dxa"/>
        <w:tblLook w:val="04A0" w:firstRow="1" w:lastRow="0" w:firstColumn="1" w:lastColumn="0" w:noHBand="0" w:noVBand="1"/>
      </w:tblPr>
      <w:tblGrid>
        <w:gridCol w:w="5255"/>
        <w:gridCol w:w="5255"/>
      </w:tblGrid>
      <w:tr w:rsidR="002E09FC" w14:paraId="560F48DA" w14:textId="77777777" w:rsidTr="00D82B2F">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255" w:type="dxa"/>
          </w:tcPr>
          <w:p w14:paraId="36D403A4" w14:textId="50BCF2DD" w:rsidR="002E09FC" w:rsidRDefault="002E09FC" w:rsidP="00481C9F">
            <w:pPr>
              <w:rPr>
                <w:rFonts w:ascii="Arial" w:hAnsi="Arial" w:cs="Arial"/>
                <w:sz w:val="22"/>
                <w:szCs w:val="22"/>
              </w:rPr>
            </w:pPr>
            <w:r w:rsidRPr="002E09FC">
              <w:rPr>
                <w:rFonts w:ascii="Arial" w:hAnsi="Arial" w:cs="Arial"/>
                <w:color w:val="auto"/>
                <w:sz w:val="22"/>
                <w:szCs w:val="22"/>
              </w:rPr>
              <w:lastRenderedPageBreak/>
              <w:t xml:space="preserve">Predicted Grade: </w:t>
            </w:r>
          </w:p>
        </w:tc>
        <w:tc>
          <w:tcPr>
            <w:tcW w:w="5255" w:type="dxa"/>
          </w:tcPr>
          <w:p w14:paraId="7E9C87B6" w14:textId="77777777" w:rsidR="002E09FC" w:rsidRDefault="002E09FC" w:rsidP="00481C9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2E09FC" w14:paraId="42754F12" w14:textId="77777777" w:rsidTr="00D82B2F">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5255" w:type="dxa"/>
          </w:tcPr>
          <w:p w14:paraId="236AB73A" w14:textId="7B0361B7" w:rsidR="002E09FC" w:rsidRPr="002E09FC" w:rsidRDefault="002E09FC" w:rsidP="00481C9F">
            <w:pPr>
              <w:rPr>
                <w:rFonts w:ascii="Arial" w:hAnsi="Arial" w:cs="Arial"/>
                <w:color w:val="auto"/>
                <w:sz w:val="22"/>
                <w:szCs w:val="22"/>
              </w:rPr>
            </w:pPr>
            <w:r w:rsidRPr="002E09FC">
              <w:rPr>
                <w:rFonts w:ascii="Arial" w:hAnsi="Arial" w:cs="Arial"/>
                <w:color w:val="auto"/>
                <w:sz w:val="22"/>
                <w:szCs w:val="22"/>
              </w:rPr>
              <w:t>Reference Details (Course Tutor):</w:t>
            </w:r>
          </w:p>
        </w:tc>
        <w:tc>
          <w:tcPr>
            <w:tcW w:w="5255" w:type="dxa"/>
          </w:tcPr>
          <w:p w14:paraId="5003F25A" w14:textId="77777777" w:rsidR="002E09FC" w:rsidRDefault="002E09FC" w:rsidP="00481C9F">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E09FC" w14:paraId="59A24D9D" w14:textId="77777777" w:rsidTr="00D82B2F">
        <w:trPr>
          <w:trHeight w:val="5123"/>
        </w:trPr>
        <w:tc>
          <w:tcPr>
            <w:cnfStyle w:val="001000000000" w:firstRow="0" w:lastRow="0" w:firstColumn="1" w:lastColumn="0" w:oddVBand="0" w:evenVBand="0" w:oddHBand="0" w:evenHBand="0" w:firstRowFirstColumn="0" w:firstRowLastColumn="0" w:lastRowFirstColumn="0" w:lastRowLastColumn="0"/>
            <w:tcW w:w="5255" w:type="dxa"/>
          </w:tcPr>
          <w:p w14:paraId="2967405B" w14:textId="14C1F544" w:rsidR="002E09FC" w:rsidRPr="002E09FC" w:rsidRDefault="0021167B" w:rsidP="00481C9F">
            <w:pPr>
              <w:rPr>
                <w:rFonts w:ascii="Arial" w:hAnsi="Arial" w:cs="Arial"/>
                <w:color w:val="auto"/>
                <w:sz w:val="22"/>
                <w:szCs w:val="22"/>
              </w:rPr>
            </w:pPr>
            <w:r>
              <w:rPr>
                <w:rFonts w:ascii="Arial" w:hAnsi="Arial" w:cs="Arial"/>
                <w:color w:val="auto"/>
                <w:sz w:val="22"/>
                <w:szCs w:val="22"/>
              </w:rPr>
              <w:t xml:space="preserve">Brief Overview of Dissertation Plan (250 words max): </w:t>
            </w:r>
          </w:p>
        </w:tc>
        <w:tc>
          <w:tcPr>
            <w:tcW w:w="5255" w:type="dxa"/>
          </w:tcPr>
          <w:p w14:paraId="791C9C3A" w14:textId="77777777" w:rsidR="002E09FC" w:rsidRDefault="002E09FC" w:rsidP="00481C9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71103E6" w14:textId="77777777" w:rsidR="00481C9F" w:rsidRPr="000D2040" w:rsidRDefault="00481C9F" w:rsidP="00481C9F">
      <w:pPr>
        <w:rPr>
          <w:rFonts w:ascii="Arial" w:hAnsi="Arial" w:cs="Arial"/>
          <w:sz w:val="22"/>
          <w:szCs w:val="22"/>
        </w:rPr>
      </w:pPr>
    </w:p>
    <w:p w14:paraId="52CF4507" w14:textId="77777777" w:rsidR="00481C9F" w:rsidRPr="000D2040" w:rsidRDefault="00481C9F" w:rsidP="00481C9F">
      <w:pPr>
        <w:rPr>
          <w:rFonts w:ascii="Arial" w:hAnsi="Arial" w:cs="Arial"/>
          <w:sz w:val="22"/>
          <w:szCs w:val="22"/>
        </w:rPr>
      </w:pPr>
    </w:p>
    <w:p w14:paraId="7497F967" w14:textId="77777777" w:rsidR="00481C9F" w:rsidRPr="000D2040" w:rsidRDefault="00481C9F" w:rsidP="00481C9F">
      <w:pPr>
        <w:rPr>
          <w:rFonts w:ascii="Arial" w:hAnsi="Arial" w:cs="Arial"/>
          <w:sz w:val="22"/>
          <w:szCs w:val="22"/>
        </w:rPr>
      </w:pPr>
    </w:p>
    <w:p w14:paraId="0547D8C9" w14:textId="77777777" w:rsidR="00481C9F" w:rsidRPr="000D2040" w:rsidRDefault="00481C9F" w:rsidP="00481C9F">
      <w:pPr>
        <w:rPr>
          <w:rFonts w:ascii="Arial" w:hAnsi="Arial" w:cs="Arial"/>
          <w:sz w:val="22"/>
          <w:szCs w:val="22"/>
        </w:rPr>
      </w:pPr>
    </w:p>
    <w:p w14:paraId="30544DF1" w14:textId="77777777" w:rsidR="00481C9F" w:rsidRPr="000D2040" w:rsidRDefault="00481C9F" w:rsidP="00481C9F">
      <w:pPr>
        <w:rPr>
          <w:rFonts w:ascii="Arial" w:hAnsi="Arial" w:cs="Arial"/>
          <w:sz w:val="22"/>
          <w:szCs w:val="22"/>
        </w:rPr>
      </w:pPr>
    </w:p>
    <w:p w14:paraId="2D3EF5DC" w14:textId="77777777" w:rsidR="00481C9F" w:rsidRPr="000D2040" w:rsidRDefault="00481C9F" w:rsidP="00481C9F">
      <w:pPr>
        <w:rPr>
          <w:rFonts w:ascii="Arial" w:hAnsi="Arial" w:cs="Arial"/>
          <w:sz w:val="22"/>
          <w:szCs w:val="22"/>
        </w:rPr>
      </w:pPr>
    </w:p>
    <w:p w14:paraId="636AD48F" w14:textId="77777777" w:rsidR="00481C9F" w:rsidRPr="000D2040" w:rsidRDefault="00481C9F" w:rsidP="00481C9F">
      <w:pPr>
        <w:rPr>
          <w:rFonts w:ascii="Arial" w:hAnsi="Arial" w:cs="Arial"/>
          <w:sz w:val="22"/>
          <w:szCs w:val="22"/>
        </w:rPr>
      </w:pPr>
    </w:p>
    <w:p w14:paraId="14695169" w14:textId="77777777" w:rsidR="00481C9F" w:rsidRPr="000D2040" w:rsidRDefault="00481C9F" w:rsidP="00481C9F">
      <w:pPr>
        <w:rPr>
          <w:rFonts w:ascii="Arial" w:hAnsi="Arial" w:cs="Arial"/>
          <w:sz w:val="22"/>
          <w:szCs w:val="22"/>
        </w:rPr>
      </w:pPr>
    </w:p>
    <w:p w14:paraId="2764EC5B" w14:textId="77777777" w:rsidR="00481C9F" w:rsidRPr="000D2040" w:rsidRDefault="00481C9F" w:rsidP="00481C9F">
      <w:pPr>
        <w:rPr>
          <w:rFonts w:ascii="Arial" w:hAnsi="Arial" w:cs="Arial"/>
          <w:sz w:val="22"/>
          <w:szCs w:val="22"/>
        </w:rPr>
      </w:pPr>
    </w:p>
    <w:p w14:paraId="65CC3646" w14:textId="77777777" w:rsidR="00481C9F" w:rsidRPr="000D2040" w:rsidRDefault="00481C9F" w:rsidP="00481C9F">
      <w:pPr>
        <w:rPr>
          <w:rFonts w:ascii="Arial" w:hAnsi="Arial" w:cs="Arial"/>
          <w:sz w:val="22"/>
          <w:szCs w:val="22"/>
        </w:rPr>
      </w:pPr>
    </w:p>
    <w:p w14:paraId="664B05C0" w14:textId="77777777" w:rsidR="00481C9F" w:rsidRPr="000D2040" w:rsidRDefault="00481C9F" w:rsidP="00481C9F">
      <w:pPr>
        <w:rPr>
          <w:rFonts w:ascii="Arial" w:hAnsi="Arial" w:cs="Arial"/>
          <w:sz w:val="22"/>
          <w:szCs w:val="22"/>
        </w:rPr>
      </w:pPr>
    </w:p>
    <w:p w14:paraId="67288D49" w14:textId="77777777" w:rsidR="00481C9F" w:rsidRPr="000D2040" w:rsidRDefault="00481C9F" w:rsidP="00481C9F">
      <w:pPr>
        <w:rPr>
          <w:rFonts w:ascii="Arial" w:hAnsi="Arial" w:cs="Arial"/>
          <w:sz w:val="22"/>
          <w:szCs w:val="22"/>
        </w:rPr>
      </w:pPr>
    </w:p>
    <w:p w14:paraId="19C11100" w14:textId="77777777" w:rsidR="00481C9F" w:rsidRPr="000D2040" w:rsidRDefault="00481C9F" w:rsidP="00481C9F">
      <w:pPr>
        <w:rPr>
          <w:rFonts w:ascii="Arial" w:hAnsi="Arial" w:cs="Arial"/>
          <w:sz w:val="22"/>
          <w:szCs w:val="22"/>
        </w:rPr>
      </w:pPr>
    </w:p>
    <w:p w14:paraId="1EB5DA8F" w14:textId="77777777" w:rsidR="00481C9F" w:rsidRPr="000D2040" w:rsidRDefault="00481C9F" w:rsidP="00481C9F">
      <w:pPr>
        <w:rPr>
          <w:rFonts w:ascii="Arial" w:hAnsi="Arial" w:cs="Arial"/>
          <w:sz w:val="22"/>
          <w:szCs w:val="22"/>
        </w:rPr>
      </w:pPr>
    </w:p>
    <w:p w14:paraId="418E6436" w14:textId="77777777" w:rsidR="00481C9F" w:rsidRPr="000D2040" w:rsidRDefault="00481C9F" w:rsidP="00481C9F">
      <w:pPr>
        <w:rPr>
          <w:rFonts w:ascii="Arial" w:hAnsi="Arial" w:cs="Arial"/>
          <w:sz w:val="22"/>
          <w:szCs w:val="22"/>
        </w:rPr>
      </w:pPr>
    </w:p>
    <w:p w14:paraId="0EA7314E" w14:textId="77777777" w:rsidR="00481C9F" w:rsidRPr="000D2040" w:rsidRDefault="00481C9F" w:rsidP="00481C9F">
      <w:pPr>
        <w:rPr>
          <w:rFonts w:ascii="Arial" w:hAnsi="Arial" w:cs="Arial"/>
          <w:sz w:val="22"/>
          <w:szCs w:val="22"/>
        </w:rPr>
      </w:pPr>
    </w:p>
    <w:p w14:paraId="3F1B2DF7" w14:textId="77777777" w:rsidR="00481C9F" w:rsidRPr="000D2040" w:rsidRDefault="00481C9F" w:rsidP="00481C9F">
      <w:pPr>
        <w:rPr>
          <w:rFonts w:ascii="Arial" w:hAnsi="Arial" w:cs="Arial"/>
          <w:sz w:val="22"/>
          <w:szCs w:val="22"/>
        </w:rPr>
      </w:pPr>
    </w:p>
    <w:p w14:paraId="10BF3227" w14:textId="77777777" w:rsidR="00481C9F" w:rsidRPr="000D2040" w:rsidRDefault="00481C9F" w:rsidP="00481C9F">
      <w:pPr>
        <w:rPr>
          <w:rFonts w:ascii="Arial" w:hAnsi="Arial" w:cs="Arial"/>
          <w:sz w:val="22"/>
          <w:szCs w:val="22"/>
        </w:rPr>
      </w:pPr>
    </w:p>
    <w:p w14:paraId="11F3B858" w14:textId="77777777" w:rsidR="00481C9F" w:rsidRPr="000D2040" w:rsidRDefault="00481C9F" w:rsidP="00481C9F">
      <w:pPr>
        <w:rPr>
          <w:rFonts w:ascii="Arial" w:hAnsi="Arial" w:cs="Arial"/>
          <w:sz w:val="22"/>
          <w:szCs w:val="22"/>
        </w:rPr>
      </w:pPr>
    </w:p>
    <w:p w14:paraId="4DF3C7F5" w14:textId="77777777" w:rsidR="00481C9F" w:rsidRPr="000D2040" w:rsidRDefault="00481C9F" w:rsidP="00481C9F">
      <w:pPr>
        <w:rPr>
          <w:rFonts w:ascii="Arial" w:hAnsi="Arial" w:cs="Arial"/>
          <w:sz w:val="22"/>
          <w:szCs w:val="22"/>
        </w:rPr>
      </w:pPr>
    </w:p>
    <w:p w14:paraId="1C4AE07E" w14:textId="77777777" w:rsidR="00481C9F" w:rsidRPr="000D2040" w:rsidRDefault="00481C9F" w:rsidP="00481C9F">
      <w:pPr>
        <w:rPr>
          <w:rFonts w:ascii="Arial" w:hAnsi="Arial" w:cs="Arial"/>
          <w:sz w:val="22"/>
          <w:szCs w:val="22"/>
        </w:rPr>
      </w:pPr>
    </w:p>
    <w:p w14:paraId="7F92F71E" w14:textId="77777777" w:rsidR="00481C9F" w:rsidRPr="000D2040" w:rsidRDefault="00481C9F" w:rsidP="00481C9F">
      <w:pPr>
        <w:rPr>
          <w:rFonts w:ascii="Arial" w:hAnsi="Arial" w:cs="Arial"/>
          <w:sz w:val="22"/>
          <w:szCs w:val="22"/>
        </w:rPr>
      </w:pPr>
    </w:p>
    <w:p w14:paraId="441F46B0" w14:textId="77777777" w:rsidR="00481C9F" w:rsidRPr="000D2040" w:rsidRDefault="00481C9F" w:rsidP="00481C9F">
      <w:pPr>
        <w:rPr>
          <w:rFonts w:ascii="Arial" w:hAnsi="Arial" w:cs="Arial"/>
          <w:sz w:val="22"/>
          <w:szCs w:val="22"/>
        </w:rPr>
      </w:pPr>
    </w:p>
    <w:p w14:paraId="7EE7B376" w14:textId="77777777" w:rsidR="00481C9F" w:rsidRPr="000D2040" w:rsidRDefault="00481C9F" w:rsidP="00481C9F">
      <w:pPr>
        <w:rPr>
          <w:rFonts w:ascii="Arial" w:hAnsi="Arial" w:cs="Arial"/>
          <w:sz w:val="22"/>
          <w:szCs w:val="22"/>
        </w:rPr>
      </w:pPr>
    </w:p>
    <w:p w14:paraId="19DCBACB" w14:textId="77777777" w:rsidR="00481C9F" w:rsidRPr="000D2040" w:rsidRDefault="00481C9F" w:rsidP="00481C9F">
      <w:pPr>
        <w:rPr>
          <w:rFonts w:ascii="Arial" w:hAnsi="Arial" w:cs="Arial"/>
          <w:sz w:val="22"/>
          <w:szCs w:val="22"/>
        </w:rPr>
      </w:pPr>
    </w:p>
    <w:p w14:paraId="43F6BA37" w14:textId="77777777" w:rsidR="00F3392F" w:rsidRPr="000D2040" w:rsidRDefault="00481C9F" w:rsidP="00481C9F">
      <w:pPr>
        <w:tabs>
          <w:tab w:val="left" w:pos="6270"/>
        </w:tabs>
        <w:spacing w:before="20" w:after="20"/>
        <w:rPr>
          <w:rFonts w:ascii="Arial" w:hAnsi="Arial" w:cs="Arial"/>
          <w:sz w:val="22"/>
          <w:szCs w:val="22"/>
        </w:rPr>
      </w:pPr>
      <w:r w:rsidRPr="000D2040">
        <w:rPr>
          <w:rFonts w:ascii="Arial" w:hAnsi="Arial" w:cs="Arial"/>
          <w:sz w:val="22"/>
          <w:szCs w:val="22"/>
        </w:rPr>
        <w:tab/>
      </w:r>
    </w:p>
    <w:sectPr w:rsidR="00F3392F" w:rsidRPr="000D2040" w:rsidSect="00E953DA">
      <w:headerReference w:type="default" r:id="rId10"/>
      <w:footerReference w:type="default" r:id="rId11"/>
      <w:pgSz w:w="11906" w:h="16838"/>
      <w:pgMar w:top="1440" w:right="924" w:bottom="1077" w:left="902" w:header="539" w:footer="81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A970" w14:textId="77777777" w:rsidR="003316C7" w:rsidRDefault="003316C7">
      <w:r>
        <w:separator/>
      </w:r>
    </w:p>
  </w:endnote>
  <w:endnote w:type="continuationSeparator" w:id="0">
    <w:p w14:paraId="0157343A" w14:textId="77777777" w:rsidR="003316C7" w:rsidRDefault="003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B6F0" w14:textId="77777777" w:rsidR="00481C9F" w:rsidRPr="00481C9F" w:rsidRDefault="00C279B7" w:rsidP="00481C9F">
    <w:pPr>
      <w:pStyle w:val="Footer"/>
      <w:spacing w:before="10" w:after="10"/>
      <w:rPr>
        <w:rFonts w:ascii="Arial" w:hAnsi="Arial" w:cs="Arial"/>
      </w:rPr>
    </w:pPr>
    <w:r>
      <w:rPr>
        <w:noProof/>
      </w:rPr>
      <mc:AlternateContent>
        <mc:Choice Requires="wps">
          <w:drawing>
            <wp:anchor distT="0" distB="0" distL="114300" distR="114300" simplePos="0" relativeHeight="251659264" behindDoc="0" locked="0" layoutInCell="1" allowOverlap="1" wp14:anchorId="3D61597A" wp14:editId="5AB2835F">
              <wp:simplePos x="0" y="0"/>
              <wp:positionH relativeFrom="column">
                <wp:posOffset>-228600</wp:posOffset>
              </wp:positionH>
              <wp:positionV relativeFrom="paragraph">
                <wp:posOffset>20955</wp:posOffset>
              </wp:positionV>
              <wp:extent cx="3200400" cy="342900"/>
              <wp:effectExtent l="0" t="444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BED0E" w14:textId="77777777" w:rsidR="00523DCF" w:rsidRPr="007D1227" w:rsidRDefault="00523DCF" w:rsidP="00523DCF">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597A" id="_x0000_t202" coordsize="21600,21600" o:spt="202" path="m,l,21600r21600,l21600,xe">
              <v:stroke joinstyle="miter"/>
              <v:path gradientshapeok="t" o:connecttype="rect"/>
            </v:shapetype>
            <v:shape id="Text Box 15" o:spid="_x0000_s1026" type="#_x0000_t202" style="position:absolute;margin-left:-18pt;margin-top:1.6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" filled="f" stroked="f">
              <v:textbox>
                <w:txbxContent>
                  <w:p w14:paraId="617BED0E" w14:textId="77777777" w:rsidR="00523DCF" w:rsidRPr="007D1227" w:rsidRDefault="00523DCF" w:rsidP="00523DCF">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0D66BC7D" wp14:editId="3959CD3E">
              <wp:simplePos x="0" y="0"/>
              <wp:positionH relativeFrom="column">
                <wp:posOffset>0</wp:posOffset>
              </wp:positionH>
              <wp:positionV relativeFrom="paragraph">
                <wp:posOffset>-22860</wp:posOffset>
              </wp:positionV>
              <wp:extent cx="6515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1CD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" strokecolor="#016938"/>
          </w:pict>
        </mc:Fallback>
      </mc:AlternateContent>
    </w:r>
  </w:p>
  <w:p w14:paraId="256A1E62" w14:textId="77777777" w:rsidR="00481C9F" w:rsidRDefault="00D71F26" w:rsidP="00B65419">
    <w:pPr>
      <w:tabs>
        <w:tab w:val="left" w:pos="7665"/>
      </w:tabs>
    </w:pPr>
    <w:r>
      <w:rPr>
        <w:rFonts w:ascii="Arial" w:hAnsi="Arial" w:cs="Arial"/>
        <w:noProof/>
        <w:color w:val="016938"/>
        <w:sz w:val="22"/>
        <w:szCs w:val="22"/>
      </w:rPr>
      <w:drawing>
        <wp:anchor distT="0" distB="0" distL="114300" distR="114300" simplePos="0" relativeHeight="251661312" behindDoc="0" locked="0" layoutInCell="1" allowOverlap="1" wp14:anchorId="4523A874" wp14:editId="04023752">
          <wp:simplePos x="0" y="0"/>
          <wp:positionH relativeFrom="column">
            <wp:posOffset>3330477</wp:posOffset>
          </wp:positionH>
          <wp:positionV relativeFrom="paragraph">
            <wp:posOffset>171450</wp:posOffset>
          </wp:positionV>
          <wp:extent cx="3200400" cy="344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FU_NFUMland.png"/>
                  <pic:cNvPicPr/>
                </pic:nvPicPr>
                <pic:blipFill>
                  <a:blip r:embed="rId1">
                    <a:extLst>
                      <a:ext uri="{28A0092B-C50C-407E-A947-70E740481C1C}">
                        <a14:useLocalDpi xmlns:a14="http://schemas.microsoft.com/office/drawing/2010/main" val="0"/>
                      </a:ext>
                    </a:extLst>
                  </a:blip>
                  <a:stretch>
                    <a:fillRect/>
                  </a:stretch>
                </pic:blipFill>
                <pic:spPr>
                  <a:xfrm>
                    <a:off x="0" y="0"/>
                    <a:ext cx="3200400" cy="344805"/>
                  </a:xfrm>
                  <a:prstGeom prst="rect">
                    <a:avLst/>
                  </a:prstGeom>
                </pic:spPr>
              </pic:pic>
            </a:graphicData>
          </a:graphic>
          <wp14:sizeRelH relativeFrom="page">
            <wp14:pctWidth>0</wp14:pctWidth>
          </wp14:sizeRelH>
          <wp14:sizeRelV relativeFrom="page">
            <wp14:pctHeight>0</wp14:pctHeight>
          </wp14:sizeRelV>
        </wp:anchor>
      </w:drawing>
    </w:r>
    <w:r w:rsidR="00C279B7">
      <w:rPr>
        <w:noProof/>
      </w:rPr>
      <mc:AlternateContent>
        <mc:Choice Requires="wps">
          <w:drawing>
            <wp:anchor distT="0" distB="0" distL="114300" distR="114300" simplePos="0" relativeHeight="251658240" behindDoc="0" locked="0" layoutInCell="1" allowOverlap="1" wp14:anchorId="6410FBB6" wp14:editId="7A95546C">
              <wp:simplePos x="0" y="0"/>
              <wp:positionH relativeFrom="column">
                <wp:posOffset>-229870</wp:posOffset>
              </wp:positionH>
              <wp:positionV relativeFrom="paragraph">
                <wp:posOffset>173990</wp:posOffset>
              </wp:positionV>
              <wp:extent cx="3200400" cy="436245"/>
              <wp:effectExtent l="0" t="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1DF0" w14:textId="77777777" w:rsidR="00E50D6F" w:rsidRPr="005E688A" w:rsidRDefault="00E50D6F">
                          <w:pPr>
                            <w:rPr>
                              <w:rFonts w:ascii="Arial" w:hAnsi="Arial" w:cs="Arial"/>
                              <w:sz w:val="14"/>
                              <w:szCs w:val="14"/>
                            </w:rPr>
                          </w:pPr>
                          <w:r w:rsidRPr="005E688A">
                            <w:rPr>
                              <w:rFonts w:ascii="Arial" w:hAnsi="Arial" w:cs="Arial"/>
                              <w:sz w:val="14"/>
                              <w:szCs w:val="14"/>
                            </w:rPr>
                            <w:t>Although every effort has been made to ensure accuracy, neither the NFU nor the author can accept liability for errors and or omissions. © NFU</w:t>
                          </w:r>
                        </w:p>
                        <w:p w14:paraId="31F04499" w14:textId="77777777" w:rsidR="002046CE" w:rsidRPr="005E688A" w:rsidRDefault="002046CE" w:rsidP="002046CE">
                          <w:pPr>
                            <w:rPr>
                              <w:rFonts w:ascii="Arial" w:hAnsi="Arial" w:cs="Arial"/>
                              <w:sz w:val="14"/>
                              <w:szCs w:val="14"/>
                            </w:rPr>
                          </w:pPr>
                          <w:r w:rsidRPr="005E688A">
                            <w:rPr>
                              <w:rFonts w:ascii="Arial" w:hAnsi="Arial" w:cs="Arial"/>
                              <w:sz w:val="14"/>
                              <w:szCs w:val="14"/>
                            </w:rPr>
                            <w:t>Department Name/NFU Information and Analysis/</w:t>
                          </w:r>
                          <w:r w:rsidR="005E688A">
                            <w:rPr>
                              <w:rFonts w:ascii="Arial" w:hAnsi="Arial" w:cs="Arial"/>
                              <w:sz w:val="14"/>
                              <w:szCs w:val="14"/>
                            </w:rPr>
                            <w:t>April ‘19</w:t>
                          </w:r>
                          <w:r w:rsidRPr="005E688A">
                            <w:rPr>
                              <w:rFonts w:ascii="Arial" w:hAnsi="Arial" w:cs="Arial"/>
                              <w:sz w:val="14"/>
                              <w:szCs w:val="14"/>
                            </w:rPr>
                            <w:t>/draft</w:t>
                          </w:r>
                        </w:p>
                        <w:p w14:paraId="69847533" w14:textId="77777777" w:rsidR="002046CE" w:rsidRPr="005E688A" w:rsidRDefault="002046CE">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FBB6" id="Text Box 14" o:spid="_x0000_s1027" type="#_x0000_t202" style="position:absolute;margin-left:-18.1pt;margin-top:13.7pt;width:252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" filled="f" stroked="f">
              <v:textbox>
                <w:txbxContent>
                  <w:p w14:paraId="07931DF0" w14:textId="77777777" w:rsidR="00E50D6F" w:rsidRPr="005E688A" w:rsidRDefault="00E50D6F">
                    <w:pPr>
                      <w:rPr>
                        <w:rFonts w:ascii="Arial" w:hAnsi="Arial" w:cs="Arial"/>
                        <w:sz w:val="14"/>
                        <w:szCs w:val="14"/>
                      </w:rPr>
                    </w:pPr>
                    <w:r w:rsidRPr="005E688A">
                      <w:rPr>
                        <w:rFonts w:ascii="Arial" w:hAnsi="Arial" w:cs="Arial"/>
                        <w:sz w:val="14"/>
                        <w:szCs w:val="14"/>
                      </w:rPr>
                      <w:t>Although every effort has been made to ensure accuracy, neither the NFU nor the author can accept liability for errors and or omissions. © NFU</w:t>
                    </w:r>
                  </w:p>
                  <w:p w14:paraId="31F04499" w14:textId="77777777" w:rsidR="002046CE" w:rsidRPr="005E688A" w:rsidRDefault="002046CE" w:rsidP="002046CE">
                    <w:pPr>
                      <w:rPr>
                        <w:rFonts w:ascii="Arial" w:hAnsi="Arial" w:cs="Arial"/>
                        <w:sz w:val="14"/>
                        <w:szCs w:val="14"/>
                      </w:rPr>
                    </w:pPr>
                    <w:r w:rsidRPr="005E688A">
                      <w:rPr>
                        <w:rFonts w:ascii="Arial" w:hAnsi="Arial" w:cs="Arial"/>
                        <w:sz w:val="14"/>
                        <w:szCs w:val="14"/>
                      </w:rPr>
                      <w:t>Department Name/NFU Information and Analysis/</w:t>
                    </w:r>
                    <w:r w:rsidR="005E688A">
                      <w:rPr>
                        <w:rFonts w:ascii="Arial" w:hAnsi="Arial" w:cs="Arial"/>
                        <w:sz w:val="14"/>
                        <w:szCs w:val="14"/>
                      </w:rPr>
                      <w:t>April ‘19</w:t>
                    </w:r>
                    <w:r w:rsidRPr="005E688A">
                      <w:rPr>
                        <w:rFonts w:ascii="Arial" w:hAnsi="Arial" w:cs="Arial"/>
                        <w:sz w:val="14"/>
                        <w:szCs w:val="14"/>
                      </w:rPr>
                      <w:t>/draft</w:t>
                    </w:r>
                  </w:p>
                  <w:p w14:paraId="69847533" w14:textId="77777777" w:rsidR="002046CE" w:rsidRPr="005E688A" w:rsidRDefault="002046CE">
                    <w:pPr>
                      <w:rPr>
                        <w:sz w:val="14"/>
                        <w:szCs w:val="14"/>
                      </w:rPr>
                    </w:pPr>
                  </w:p>
                </w:txbxContent>
              </v:textbox>
            </v:shape>
          </w:pict>
        </mc:Fallback>
      </mc:AlternateContent>
    </w:r>
    <w:r w:rsidR="00B6541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99DC" w14:textId="77777777" w:rsidR="003316C7" w:rsidRDefault="003316C7">
      <w:r>
        <w:separator/>
      </w:r>
    </w:p>
  </w:footnote>
  <w:footnote w:type="continuationSeparator" w:id="0">
    <w:p w14:paraId="2E33D21F" w14:textId="77777777" w:rsidR="003316C7" w:rsidRDefault="0033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ABD9" w14:textId="54F6C0F5" w:rsidR="00481C9F" w:rsidRPr="00E65616" w:rsidRDefault="003316C7" w:rsidP="003316C7">
    <w:pPr>
      <w:pStyle w:val="Header"/>
      <w:tabs>
        <w:tab w:val="clear" w:pos="4153"/>
        <w:tab w:val="left" w:pos="240"/>
      </w:tabs>
      <w:rPr>
        <w:rFonts w:ascii="Arial" w:hAnsi="Arial" w:cs="Arial"/>
        <w:color w:val="016938"/>
        <w:sz w:val="44"/>
        <w:szCs w:val="44"/>
      </w:rPr>
    </w:pPr>
    <w:r>
      <w:rPr>
        <w:rFonts w:ascii="Arial" w:hAnsi="Arial" w:cs="Arial"/>
        <w:color w:val="016938"/>
        <w:sz w:val="44"/>
        <w:szCs w:val="44"/>
      </w:rPr>
      <w:tab/>
      <w:t xml:space="preserve">NFU Dissertation Sponsorship Form </w:t>
    </w:r>
    <w:r>
      <w:rPr>
        <w:rFonts w:ascii="Arial" w:hAnsi="Arial" w:cs="Arial"/>
        <w:color w:val="016938"/>
        <w:sz w:val="44"/>
        <w:szCs w:val="44"/>
      </w:rPr>
      <w:tab/>
    </w:r>
  </w:p>
  <w:p w14:paraId="3FCB7E45" w14:textId="77777777" w:rsidR="00481C9F" w:rsidRDefault="00C279B7">
    <w:pPr>
      <w:pStyle w:val="Header"/>
    </w:pPr>
    <w:r>
      <w:rPr>
        <w:rFonts w:ascii="Arial" w:hAnsi="Arial" w:cs="Arial"/>
        <w:noProof/>
        <w:color w:val="008535"/>
        <w:sz w:val="40"/>
        <w:szCs w:val="40"/>
      </w:rPr>
      <mc:AlternateContent>
        <mc:Choice Requires="wps">
          <w:drawing>
            <wp:anchor distT="0" distB="0" distL="114300" distR="114300" simplePos="0" relativeHeight="251655168" behindDoc="0" locked="0" layoutInCell="1" allowOverlap="1" wp14:anchorId="077865AA" wp14:editId="30E0DBE9">
              <wp:simplePos x="0" y="0"/>
              <wp:positionH relativeFrom="column">
                <wp:posOffset>0</wp:posOffset>
              </wp:positionH>
              <wp:positionV relativeFrom="paragraph">
                <wp:posOffset>50800</wp:posOffset>
              </wp:positionV>
              <wp:extent cx="6400800" cy="0"/>
              <wp:effectExtent l="9525" t="12700" r="9525" b="63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02C44"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" strokecolor="#01693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83D86"/>
    <w:multiLevelType w:val="hybridMultilevel"/>
    <w:tmpl w:val="D682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49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1d5a1e,#0169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16C7"/>
    <w:rsid w:val="0000448F"/>
    <w:rsid w:val="000058DE"/>
    <w:rsid w:val="000213C5"/>
    <w:rsid w:val="000759BC"/>
    <w:rsid w:val="000901DA"/>
    <w:rsid w:val="00094EAC"/>
    <w:rsid w:val="000D2040"/>
    <w:rsid w:val="0016573F"/>
    <w:rsid w:val="0017005A"/>
    <w:rsid w:val="00170DB2"/>
    <w:rsid w:val="00190E7F"/>
    <w:rsid w:val="002046CE"/>
    <w:rsid w:val="0021167B"/>
    <w:rsid w:val="00235C10"/>
    <w:rsid w:val="002735E6"/>
    <w:rsid w:val="00273F46"/>
    <w:rsid w:val="002E09FC"/>
    <w:rsid w:val="00301D3F"/>
    <w:rsid w:val="00327133"/>
    <w:rsid w:val="00330393"/>
    <w:rsid w:val="003316C7"/>
    <w:rsid w:val="003343EA"/>
    <w:rsid w:val="0046453B"/>
    <w:rsid w:val="00481C9F"/>
    <w:rsid w:val="00482EB5"/>
    <w:rsid w:val="004B4660"/>
    <w:rsid w:val="004F7A51"/>
    <w:rsid w:val="00523DCF"/>
    <w:rsid w:val="00547425"/>
    <w:rsid w:val="005678C1"/>
    <w:rsid w:val="005772EB"/>
    <w:rsid w:val="00585CE3"/>
    <w:rsid w:val="00586737"/>
    <w:rsid w:val="005A4C1B"/>
    <w:rsid w:val="005E688A"/>
    <w:rsid w:val="00620624"/>
    <w:rsid w:val="006414B4"/>
    <w:rsid w:val="00694590"/>
    <w:rsid w:val="006A7A9B"/>
    <w:rsid w:val="0075120B"/>
    <w:rsid w:val="007975C7"/>
    <w:rsid w:val="007D7539"/>
    <w:rsid w:val="008912A3"/>
    <w:rsid w:val="00901DB4"/>
    <w:rsid w:val="00914279"/>
    <w:rsid w:val="009222F5"/>
    <w:rsid w:val="00976517"/>
    <w:rsid w:val="00985AF1"/>
    <w:rsid w:val="009C3CDA"/>
    <w:rsid w:val="009F09E3"/>
    <w:rsid w:val="00B37111"/>
    <w:rsid w:val="00B65419"/>
    <w:rsid w:val="00BD713B"/>
    <w:rsid w:val="00C064EB"/>
    <w:rsid w:val="00C279B7"/>
    <w:rsid w:val="00C719E7"/>
    <w:rsid w:val="00C90246"/>
    <w:rsid w:val="00CC63C2"/>
    <w:rsid w:val="00D71F26"/>
    <w:rsid w:val="00D82B2F"/>
    <w:rsid w:val="00DE02CB"/>
    <w:rsid w:val="00DF113C"/>
    <w:rsid w:val="00E37F86"/>
    <w:rsid w:val="00E50D6F"/>
    <w:rsid w:val="00E51BE2"/>
    <w:rsid w:val="00E65616"/>
    <w:rsid w:val="00E953DA"/>
    <w:rsid w:val="00EC0AE3"/>
    <w:rsid w:val="00F04A58"/>
    <w:rsid w:val="00F3392F"/>
    <w:rsid w:val="00F87E2A"/>
    <w:rsid w:val="00FA71E8"/>
    <w:rsid w:val="00FB14DB"/>
    <w:rsid w:val="00FD4919"/>
    <w:rsid w:val="00FD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d5a1e,#016938"/>
    </o:shapedefaults>
    <o:shapelayout v:ext="edit">
      <o:idmap v:ext="edit" data="2"/>
    </o:shapelayout>
  </w:shapeDefaults>
  <w:decimalSymbol w:val="."/>
  <w:listSeparator w:val=","/>
  <w14:docId w14:val="307FB252"/>
  <w15:docId w15:val="{D1459081-EFC7-442B-B37B-93C4D7EF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customStyle="1" w:styleId="1infobox-paperonly">
    <w:name w:val="1 info box - paper only"/>
    <w:rsid w:val="00E65616"/>
    <w:rPr>
      <w:b/>
      <w:color w:val="000000"/>
      <w:spacing w:val="-4"/>
      <w:sz w:val="24"/>
      <w:lang w:eastAsia="en-US"/>
    </w:rPr>
  </w:style>
  <w:style w:type="paragraph" w:customStyle="1" w:styleId="1infolist-paperonly">
    <w:name w:val="1 info list - paper only"/>
    <w:basedOn w:val="Normal"/>
    <w:rsid w:val="00E65616"/>
    <w:rPr>
      <w:color w:val="000000"/>
      <w:lang w:eastAsia="en-US"/>
    </w:rPr>
  </w:style>
  <w:style w:type="paragraph" w:customStyle="1" w:styleId="1infodate">
    <w:name w:val="1 info date"/>
    <w:basedOn w:val="Normal"/>
    <w:rsid w:val="00E65616"/>
    <w:rPr>
      <w:color w:val="000000"/>
      <w:lang w:eastAsia="en-US"/>
    </w:rPr>
  </w:style>
  <w:style w:type="paragraph" w:customStyle="1" w:styleId="1inforef">
    <w:name w:val="1 info ref"/>
    <w:basedOn w:val="Normal"/>
    <w:rsid w:val="00E65616"/>
    <w:rPr>
      <w:color w:val="000000"/>
      <w:lang w:eastAsia="en-US"/>
    </w:rPr>
  </w:style>
  <w:style w:type="paragraph" w:customStyle="1" w:styleId="1infoname">
    <w:name w:val="1 info name"/>
    <w:basedOn w:val="Normal"/>
    <w:rsid w:val="00E65616"/>
    <w:rPr>
      <w:color w:val="000000"/>
      <w:lang w:eastAsia="en-US"/>
    </w:rPr>
  </w:style>
  <w:style w:type="paragraph" w:customStyle="1" w:styleId="1infotel-paperonly">
    <w:name w:val="1 info tel - paper only"/>
    <w:basedOn w:val="Normal"/>
    <w:rsid w:val="00E65616"/>
    <w:rPr>
      <w:color w:val="000000"/>
      <w:lang w:eastAsia="en-US"/>
    </w:rPr>
  </w:style>
  <w:style w:type="paragraph" w:customStyle="1" w:styleId="1infocontact">
    <w:name w:val="1 info contact"/>
    <w:basedOn w:val="1infotel-paperonly"/>
    <w:rsid w:val="00E65616"/>
  </w:style>
  <w:style w:type="paragraph" w:styleId="BalloonText">
    <w:name w:val="Balloon Text"/>
    <w:basedOn w:val="Normal"/>
    <w:link w:val="BalloonTextChar"/>
    <w:rsid w:val="002046CE"/>
    <w:rPr>
      <w:rFonts w:ascii="Tahoma" w:hAnsi="Tahoma" w:cs="Tahoma"/>
      <w:sz w:val="16"/>
      <w:szCs w:val="16"/>
    </w:rPr>
  </w:style>
  <w:style w:type="character" w:customStyle="1" w:styleId="BalloonTextChar">
    <w:name w:val="Balloon Text Char"/>
    <w:link w:val="BalloonText"/>
    <w:rsid w:val="002046CE"/>
    <w:rPr>
      <w:rFonts w:ascii="Tahoma" w:hAnsi="Tahoma" w:cs="Tahoma"/>
      <w:sz w:val="16"/>
      <w:szCs w:val="16"/>
    </w:rPr>
  </w:style>
  <w:style w:type="paragraph" w:styleId="ListParagraph">
    <w:name w:val="List Paragraph"/>
    <w:basedOn w:val="Normal"/>
    <w:uiPriority w:val="34"/>
    <w:qFormat/>
    <w:rsid w:val="002735E6"/>
    <w:pPr>
      <w:ind w:left="720"/>
      <w:contextualSpacing/>
    </w:pPr>
  </w:style>
  <w:style w:type="character" w:customStyle="1" w:styleId="HeaderChar">
    <w:name w:val="Header Char"/>
    <w:basedOn w:val="DefaultParagraphFont"/>
    <w:link w:val="Header"/>
    <w:uiPriority w:val="99"/>
    <w:rsid w:val="002735E6"/>
    <w:rPr>
      <w:sz w:val="24"/>
      <w:szCs w:val="24"/>
    </w:rPr>
  </w:style>
  <w:style w:type="table" w:styleId="TableGrid">
    <w:name w:val="Table Grid"/>
    <w:basedOn w:val="TableNormal"/>
    <w:rsid w:val="00021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213C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213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0213C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3">
    <w:name w:val="Grid Table 3 Accent 3"/>
    <w:basedOn w:val="TableNormal"/>
    <w:uiPriority w:val="48"/>
    <w:rsid w:val="00FD675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1Light-Accent3">
    <w:name w:val="Grid Table 1 Light Accent 3"/>
    <w:basedOn w:val="TableNormal"/>
    <w:uiPriority w:val="46"/>
    <w:rsid w:val="002E09FC"/>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7Colorful-Accent3">
    <w:name w:val="Grid Table 7 Colorful Accent 3"/>
    <w:basedOn w:val="TableNormal"/>
    <w:uiPriority w:val="52"/>
    <w:rsid w:val="002E09F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6Colorful-Accent3">
    <w:name w:val="Grid Table 6 Colorful Accent 3"/>
    <w:basedOn w:val="TableNormal"/>
    <w:uiPriority w:val="51"/>
    <w:rsid w:val="002E09FC"/>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funet.sharepoint.com/sites/NFUTemplates/NFU%20Templates/Word%20Templates/NFU%20Services%20Ltd%20Templates/NFU%20Services%20Ltd%20Info%20&amp;%20Analy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1118B3F6BE65499880FAB0BA8DA58C" ma:contentTypeVersion="0" ma:contentTypeDescription="Create a new document." ma:contentTypeScope="" ma:versionID="d71918d6edb126ef6c6919d969df2d2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18D67-5A9E-4783-A07C-F73ED860DE38}">
  <ds:schemaRefs>
    <ds:schemaRef ds:uri="http://schemas.microsoft.com/sharepoint/v3/contenttype/forms"/>
  </ds:schemaRefs>
</ds:datastoreItem>
</file>

<file path=customXml/itemProps2.xml><?xml version="1.0" encoding="utf-8"?>
<ds:datastoreItem xmlns:ds="http://schemas.openxmlformats.org/officeDocument/2006/customXml" ds:itemID="{5BA6AD92-8563-4288-B462-A93135533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41A6CB-5095-4BD2-B63F-E53CF0C2AA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NFU%20Services%20Ltd%20Info%20&amp;%20Analysis</Template>
  <TotalTime>40</TotalTime>
  <Pages>2</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Name:</vt:lpstr>
    </vt:vector>
  </TitlesOfParts>
  <Company>NFU</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Charlotte Edwards</dc:creator>
  <cp:lastModifiedBy>Charlotte Edwards</cp:lastModifiedBy>
  <cp:revision>12</cp:revision>
  <cp:lastPrinted>2009-02-12T15:13:00Z</cp:lastPrinted>
  <dcterms:created xsi:type="dcterms:W3CDTF">2023-08-10T11:25:00Z</dcterms:created>
  <dcterms:modified xsi:type="dcterms:W3CDTF">2023-09-12T09:04:00Z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0x010100491118B3F6BE65499880FAB0BA8DA58C</vt:lpwstr>
  </property>
</Properties>
</file>