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737F30" w:rsidRPr="0074552F" w:rsidTr="00737F30">
        <w:trPr>
          <w:trHeight w:val="416"/>
        </w:trPr>
        <w:tc>
          <w:tcPr>
            <w:tcW w:w="10173" w:type="dxa"/>
            <w:gridSpan w:val="2"/>
            <w:vAlign w:val="center"/>
          </w:tcPr>
          <w:p w:rsidR="00737F30" w:rsidRPr="0074552F" w:rsidRDefault="00737F30" w:rsidP="00737F30">
            <w:pPr>
              <w:jc w:val="center"/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Information to be published online</w:t>
            </w:r>
          </w:p>
        </w:tc>
      </w:tr>
      <w:tr w:rsidR="00737F30" w:rsidRPr="0074552F" w:rsidTr="00737F30">
        <w:trPr>
          <w:trHeight w:val="561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Name of ice cream brand/company: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980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Two lines of introduction,   a short blurb:</w:t>
            </w:r>
          </w:p>
        </w:tc>
        <w:tc>
          <w:tcPr>
            <w:tcW w:w="7513" w:type="dxa"/>
          </w:tcPr>
          <w:p w:rsidR="00737F30" w:rsidRPr="0074552F" w:rsidRDefault="00737F30" w:rsidP="002527D4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3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Website address: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906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737F30" w:rsidRPr="0074552F" w:rsidTr="00737F30">
        <w:trPr>
          <w:trHeight w:val="416"/>
        </w:trPr>
        <w:tc>
          <w:tcPr>
            <w:tcW w:w="10173" w:type="dxa"/>
            <w:gridSpan w:val="2"/>
            <w:vAlign w:val="center"/>
          </w:tcPr>
          <w:p w:rsidR="00737F30" w:rsidRPr="0074552F" w:rsidRDefault="00737F30" w:rsidP="00737F30">
            <w:pPr>
              <w:jc w:val="center"/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Information to identify ice cream pin on the map (will not be directly published)</w:t>
            </w:r>
          </w:p>
        </w:tc>
      </w:tr>
      <w:tr w:rsidR="00737F30" w:rsidRPr="0074552F" w:rsidTr="00737F30">
        <w:trPr>
          <w:trHeight w:val="561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Farm name: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C21EB2">
        <w:trPr>
          <w:trHeight w:val="602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Address 1: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3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Address 2: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3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Address 3: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3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County: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3"/>
        </w:trPr>
        <w:tc>
          <w:tcPr>
            <w:tcW w:w="2660" w:type="dxa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Postcode:</w:t>
            </w:r>
          </w:p>
        </w:tc>
        <w:tc>
          <w:tcPr>
            <w:tcW w:w="7513" w:type="dxa"/>
          </w:tcPr>
          <w:p w:rsidR="00737F30" w:rsidRPr="0074552F" w:rsidRDefault="00737F30" w:rsidP="00737F30">
            <w:pPr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076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1560"/>
      </w:tblGrid>
      <w:tr w:rsidR="00737F30" w:rsidRPr="0074552F" w:rsidTr="004C6617">
        <w:trPr>
          <w:trHeight w:val="561"/>
        </w:trPr>
        <w:tc>
          <w:tcPr>
            <w:tcW w:w="8613" w:type="dxa"/>
            <w:gridSpan w:val="2"/>
            <w:vAlign w:val="center"/>
          </w:tcPr>
          <w:p w:rsidR="00737F30" w:rsidRPr="0074552F" w:rsidRDefault="00737F30" w:rsidP="00737F30">
            <w:pPr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Do you agree for the above information to be used by the NFU and published online: (Yes/No)</w:t>
            </w:r>
          </w:p>
        </w:tc>
        <w:tc>
          <w:tcPr>
            <w:tcW w:w="1560" w:type="dxa"/>
            <w:vAlign w:val="center"/>
          </w:tcPr>
          <w:p w:rsidR="00737F30" w:rsidRPr="0074552F" w:rsidRDefault="00737F30" w:rsidP="00737F30">
            <w:pPr>
              <w:jc w:val="center"/>
              <w:rPr>
                <w:rFonts w:cs="Arial"/>
                <w:szCs w:val="20"/>
              </w:rPr>
            </w:pPr>
          </w:p>
        </w:tc>
      </w:tr>
      <w:tr w:rsidR="00737F30" w:rsidRPr="0074552F" w:rsidTr="00737F30">
        <w:trPr>
          <w:trHeight w:val="561"/>
        </w:trPr>
        <w:tc>
          <w:tcPr>
            <w:tcW w:w="1951" w:type="dxa"/>
            <w:vAlign w:val="center"/>
          </w:tcPr>
          <w:p w:rsidR="00737F30" w:rsidRPr="0074552F" w:rsidRDefault="00737F30" w:rsidP="00737F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Your name:</w:t>
            </w:r>
          </w:p>
        </w:tc>
        <w:tc>
          <w:tcPr>
            <w:tcW w:w="8222" w:type="dxa"/>
            <w:gridSpan w:val="2"/>
            <w:vAlign w:val="center"/>
          </w:tcPr>
          <w:p w:rsidR="00737F30" w:rsidRPr="0074552F" w:rsidRDefault="00737F30" w:rsidP="00737F30">
            <w:pPr>
              <w:jc w:val="center"/>
              <w:rPr>
                <w:rFonts w:cs="Arial"/>
                <w:szCs w:val="20"/>
              </w:rPr>
            </w:pPr>
          </w:p>
        </w:tc>
      </w:tr>
      <w:tr w:rsidR="006812EE" w:rsidRPr="0074552F" w:rsidTr="00737F30">
        <w:trPr>
          <w:trHeight w:val="561"/>
        </w:trPr>
        <w:tc>
          <w:tcPr>
            <w:tcW w:w="1951" w:type="dxa"/>
            <w:vAlign w:val="center"/>
          </w:tcPr>
          <w:p w:rsidR="006812EE" w:rsidRPr="0074552F" w:rsidRDefault="006812EE" w:rsidP="00737F3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NFU membership No: </w:t>
            </w:r>
            <w:r w:rsidRPr="006812EE">
              <w:rPr>
                <w:rFonts w:cs="Arial"/>
                <w:b/>
                <w:color w:val="808080" w:themeColor="background1" w:themeShade="80"/>
                <w:szCs w:val="20"/>
              </w:rPr>
              <w:t>(e.g</w:t>
            </w:r>
            <w:r>
              <w:rPr>
                <w:rFonts w:cs="Arial"/>
                <w:b/>
                <w:color w:val="808080" w:themeColor="background1" w:themeShade="80"/>
                <w:szCs w:val="20"/>
              </w:rPr>
              <w:t>.</w:t>
            </w:r>
            <w:r w:rsidRPr="006812EE">
              <w:rPr>
                <w:rFonts w:cs="Arial"/>
                <w:b/>
                <w:color w:val="808080" w:themeColor="background1" w:themeShade="80"/>
                <w:szCs w:val="20"/>
              </w:rPr>
              <w:t xml:space="preserve"> AB12C)</w:t>
            </w:r>
          </w:p>
        </w:tc>
        <w:tc>
          <w:tcPr>
            <w:tcW w:w="8222" w:type="dxa"/>
            <w:gridSpan w:val="2"/>
            <w:vAlign w:val="center"/>
          </w:tcPr>
          <w:p w:rsidR="006812EE" w:rsidRPr="0074552F" w:rsidRDefault="006812EE" w:rsidP="00737F30">
            <w:pPr>
              <w:jc w:val="center"/>
              <w:rPr>
                <w:rFonts w:cs="Arial"/>
                <w:szCs w:val="20"/>
              </w:rPr>
            </w:pPr>
          </w:p>
        </w:tc>
      </w:tr>
      <w:tr w:rsidR="004C6617" w:rsidRPr="0074552F" w:rsidTr="00737F30">
        <w:trPr>
          <w:trHeight w:val="561"/>
        </w:trPr>
        <w:tc>
          <w:tcPr>
            <w:tcW w:w="1951" w:type="dxa"/>
            <w:vAlign w:val="center"/>
          </w:tcPr>
          <w:p w:rsidR="004C6617" w:rsidRPr="0074552F" w:rsidRDefault="004C6617" w:rsidP="00737F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4552F">
              <w:rPr>
                <w:rFonts w:cs="Arial"/>
                <w:b/>
                <w:szCs w:val="20"/>
              </w:rPr>
              <w:t>Have you included a photo?</w:t>
            </w:r>
          </w:p>
        </w:tc>
        <w:tc>
          <w:tcPr>
            <w:tcW w:w="8222" w:type="dxa"/>
            <w:gridSpan w:val="2"/>
            <w:vAlign w:val="center"/>
          </w:tcPr>
          <w:p w:rsidR="004C6617" w:rsidRPr="0074552F" w:rsidRDefault="004C6617" w:rsidP="00737F3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81C9F" w:rsidRPr="00BD4AFE" w:rsidRDefault="00BD4AFE" w:rsidP="00BD4AFE">
      <w:pPr>
        <w:jc w:val="center"/>
        <w:rPr>
          <w:rFonts w:cs="Arial"/>
          <w:i/>
          <w:sz w:val="20"/>
          <w:szCs w:val="20"/>
        </w:rPr>
      </w:pPr>
      <w:r w:rsidRPr="00BD4AFE">
        <w:rPr>
          <w:rFonts w:cs="Arial"/>
          <w:i/>
          <w:sz w:val="20"/>
          <w:szCs w:val="20"/>
        </w:rPr>
        <w:t>All personal data will be processed in line with the Data Protection Act 1998</w:t>
      </w:r>
    </w:p>
    <w:p w:rsidR="00481C9F" w:rsidRPr="000D2040" w:rsidRDefault="00481C9F" w:rsidP="00481C9F">
      <w:pPr>
        <w:rPr>
          <w:rFonts w:ascii="Arial" w:hAnsi="Arial" w:cs="Arial"/>
        </w:rPr>
      </w:pPr>
    </w:p>
    <w:p w:rsidR="00737F30" w:rsidRPr="00C2251E" w:rsidRDefault="00737F30" w:rsidP="00737F30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F3392F" w:rsidRPr="000D2040" w:rsidRDefault="00F3392F" w:rsidP="00481C9F">
      <w:pPr>
        <w:tabs>
          <w:tab w:val="left" w:pos="6270"/>
        </w:tabs>
        <w:spacing w:before="20" w:after="20"/>
        <w:rPr>
          <w:rFonts w:ascii="Arial" w:hAnsi="Arial" w:cs="Arial"/>
        </w:rPr>
      </w:pPr>
    </w:p>
    <w:sectPr w:rsidR="00F3392F" w:rsidRPr="000D2040" w:rsidSect="00E403FC">
      <w:headerReference w:type="default" r:id="rId7"/>
      <w:footerReference w:type="default" r:id="rId8"/>
      <w:pgSz w:w="11906" w:h="16838"/>
      <w:pgMar w:top="1440" w:right="924" w:bottom="1077" w:left="902" w:header="539" w:footer="81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D" w:rsidRDefault="00732BCD">
      <w:r>
        <w:separator/>
      </w:r>
    </w:p>
  </w:endnote>
  <w:endnote w:type="continuationSeparator" w:id="0">
    <w:p w:rsidR="00732BCD" w:rsidRDefault="007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9F" w:rsidRPr="00481C9F" w:rsidRDefault="00392B91" w:rsidP="00481C9F">
    <w:pPr>
      <w:pStyle w:val="Footer"/>
      <w:spacing w:before="10" w:after="1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3600450</wp:posOffset>
              </wp:positionH>
              <wp:positionV relativeFrom="paragraph">
                <wp:posOffset>-71755</wp:posOffset>
              </wp:positionV>
              <wp:extent cx="3133725" cy="843915"/>
              <wp:effectExtent l="0" t="4445" r="0" b="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725" cy="843915"/>
                        <a:chOff x="5145" y="11700"/>
                        <a:chExt cx="4935" cy="1329"/>
                      </a:xfrm>
                    </wpg:grpSpPr>
                    <pic:pic xmlns:pic="http://schemas.openxmlformats.org/drawingml/2006/picture">
                      <pic:nvPicPr>
                        <pic:cNvPr id="6" name="Picture 21" descr="Mutual logo 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5" y="11913"/>
                          <a:ext cx="816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2" descr="Good-logo-resiz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" y="11700"/>
                          <a:ext cx="3960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40EBCEE3" id="Group 20" o:spid="_x0000_s1026" style="position:absolute;margin-left:283.5pt;margin-top:-5.65pt;width:246.75pt;height:66.45pt;z-index:-251656192" coordorigin="5145,11700" coordsize="4935,1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hkZ+4DAAC0DQAADgAAAGRycy9lMm9Eb2MueG1s7Fdr&#10;j6M2FP1eqf/B4jsDJuQBmmQ1E8Ko0mw76uMHOMaAtYCR7SQzrfrfe21Dnqtuu/up1UQaZPy43HvO&#10;uWfg/sNr26A9k4qLbunhu9BDrKOi4F219H77NfcXHlKadAVpRMeW3htT3ofV99/dH/qURaIWTcEk&#10;giCdSg/90qu17tMgULRmLVF3omcdLJZCtkTDrayCQpIDRG+bIArDWXAQsuiloEwpmM3corey8cuS&#10;Uf1TWSqmUbP0IDdtr9Jet+YarO5JWknS15wOaZCvyKIlvIOHHkNlRBO0k/wmVMupFEqU+o6KNhBl&#10;ySmzNUA1OLyq5kmKXW9rqdJD1R9hAmivcPrqsPTH/YtEvFh6Uw91pAWK7FNRZLE59FUKW55k/0v/&#10;Il2BMHwW9JMC6ILrdXNfuc1oe/goCohHdlpYbF5L2ZoQUDV6tRS8HSlgrxpRmJzgyWQeQS4U1hbx&#10;JMFTxxGtgUhzbIpjWIZVjOfhQCCtN8P5OJkMh/EkSszRgKTuwTbZIbnVfc9pCn8DpjC6wfTL2oNT&#10;eieZNwRp/1GMlshPu94H+nui+ZY3XL9ZKQNGJqlu/8KpwdrcnOiZjfTAqnkoirCHCqYoiPnjTu9I&#10;gxpRCbRTzFQ9HnahiCnVkoY6sa5JV7EH1UNzAIoQd5ySUhxqRgplpg10l1Hs7UV624b3OW8aw6oZ&#10;D0BASlf6/AyWTvuZoLuWddo1s2QNYCI6VfNeeUimrN0y0Kb8ocBWQiCTZ6XN44xgbIP9ES0ewjCJ&#10;Hv31NFz7cTjf+A9JPPfn4WYeh/ECr/H6T3MaxymgAzCQJuv5kCvM3mT72W4afMf1qe13tCfWVZzI&#10;ICErtjFF0J2BxOSqJP0ZwIZ9MNaSaVqbYQnIDfOw+bhgYT4hazhQ0Hxf7KezxkjwxHWNQcm01QKD&#10;fkxLJa5ljk0BypBKPzHRIjMAqCFRCzXZA9KutHGLSboThnBbStNdTEBMNzMicE5SEiabxWYR+3E0&#10;2wBJWeY/5OvYn+V4Ps0m2Xqd4ZGkmhcF68xjvp0jC7loeDHKVMlqu26k4y63v8El1GlbYLRySmPk&#10;1QQziDrdJTiKw8co8fPZYu7HeTz1k3m48EOcPCazME7iLL8s6Zl37NtLQgegcQoe+fe1hfZ3WxtJ&#10;W67hf27DW9DFcRNJTedvusJSqwlv3PgMCpP+CQqgeyTaKtZodLAMkOx/z2DnNwYbHQ32SYjCN/bq&#10;S6b476wwsF6a4//AYiOrqJHUc6m/W6x795hheC26evcwhmDfXKDnncfevHm8m2ye3xrRmbM4c3aO&#10;8m6y/8Jk7TstfBpYWx4+Y8y3x/k9jM8/tlZ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04bh/eIAAAAMAQAADwAAAGRycy9kb3ducmV2LnhtbEyPwWrDMBBE&#10;74X+g9hCb4mkBLvBtRxCaHsKhSaFktvG2tgmlmQsxXb+vsqpvc0yw+ybfD2Zlg3U+8ZZBXIugJEt&#10;nW5speD78D5bAfMBrcbWWVJwIw/r4vEhx0y70X7RsA8ViyXWZ6igDqHLOPdlTQb93HVko3d2vcEQ&#10;z77iuscxlpuWL4RIucHGxg81drStqbzsr0bBx4jjZinfht3lvL0dD8nnz06SUs9P0+YVWKAp/IXh&#10;jh/RoYhMJ3e12rNWQZK+xC1BwUzKJbB7QqQiAXaKaiFT4EXO/48ofgEAAP//AwBQSwMECgAAAAAA&#10;AAAhADFlBI31DwAA9Q8AABQAAABkcnMvbWVkaWEvaW1hZ2UxLnBuZ4lQTkcNChoKAAAADUlIRFIA&#10;AACaAAAAqwQDAAAAbPeYLAAAADBQTFRFbFch/8UkqIUi5rQji28i/8sk1KYjNi0g/9MkFBQgwJci&#10;TT8h874jHBogIx8g/8Mkffy0kwAAAAFiS0dEAIgFHUgAAAAMY21QUEpDbXAwNzEyAAAAB09tt6UA&#10;AA9bSURBVGje7Zt/bBNXnsDT8qMJgb1O0+laYOkFGm/jAnsb2iyorNhAk9ZuoPI4eb7IRJqwt27S&#10;0nKF3AUFYkhCglCuUqwoajREY1GKSxKavSSEheAEapaQFaAjyiIsY3mENijRNJ3RjnRzF5VKc2+c&#10;ePx77ND+U4mnjG3mPX/8fd8f733fe0MG9lOWDCD9dEV4RntGS5+GA0kgcQgJEn1O9U0iQZtImrAF&#10;k16x/TEv78t/BsJHIDkl2PhLIP0WqNDEXoNkzizNy+s7CMRSJB8GJCQtepeClyC/a3cH3zF8FSnm&#10;NskNktE21hLlhl2tsO06mEc0UTuOYRKGEXcJ+ZKIAhLDy0YBehcq/4poeZ+NA0ISscS0vI2C2VDc&#10;iluPA7GIlCzZQ5bnsCpzlbvEfMZdIm50225WDcz17He7yrKvriTFcxsH/rIavOxKTMvdazBnFv/2&#10;g7VB2YSJTdUfHccuNA7dGmo8dGuo7ertuifL+67eOnL74t7dVXWkcH7ZmyuGiK0FSWgn6poN77vd&#10;b40i2YCwtefkB6P4BZNBs/9FA9z/yx5N8S/zK0cbDRXFZ5oq64B4HhJ1F2AemZh2puLdckNx5V3U&#10;U1lvZvfKNlk2lzDxG5ew7kKBWHVnn3bUNJDhLiLFVaRwhhSXmwpXJqHltpt2GYqbMGtDUG/i7dKv&#10;riPZXMLWb1zCnWpEe1KYM2p6r++ronZRtmm7ONTyzqUkNs0ltUcNu0hJe6S1YpgUqk61rTxYUdqY&#10;qdlvQtfefE3xugIt6umpvAutZXWkeH4c1p0cKElKE/WG5Uiojb86809AuPPO/vXDW9zlw29dbURX&#10;29CWuif7tIduHdryZ9OyM1cRbWXVTvyFwiS0P5BSeX4fUoM1e3hcknKyh2DV8NnGc26dfIlnBgpv&#10;Fogbe6oGXGT2qi+B8EHusGc+l0xMk/1dJGVfFDGIbgsQSlDETD2QlC+JwDERSBCDOEBVckCgO3BV&#10;MloEN3hXAHIUNbowYHIFI2uhbTCyFhsIVatBSlpkyfGg616SSuEtTFoSTQALV+KCR9b8bMbeZ7Sf&#10;miZgWDrt0vE3DKI4kl+IVG1T03Dijb7ibLc7Y3nfxzjx42givF16zEcFAgHa55wd/hoSP4KGlxXZ&#10;aT5UOJ93uY14ahq+9hc0w0cUzvfoCxXtqdI0b445+ZjCet9ueiqa5s16ho8rXNfbxFPQxJc4PlHh&#10;nOvJJdNE6wjDJ8Z1u8BSaZVGJ5+ksJPjS6RpzieFIemONC2JJiRR2mJhdpJLoRFZkV8OxGnQMb4E&#10;mrg9sp/ce/bFD4FASHUXyfRpZSORgnRrjLxX/uB1Xw5J2W1LmyZuDYvmc/KdrZu5i5uRaBcJ7VhI&#10;uLr2dGkWe7iXz/+Cfwj1fM0Ew3M9OFwTqvDa0qSJd8KieTVWRMvyEzJt9Q9nlBq2lkyPpmgNeckk&#10;prXfP5XVAft5iuo6TDkVnH88LZpgUr5Rz10COdzsWXpZZVbX8l3vBoa/ei1kB3Y1SIeGG0Owv7/p&#10;yySwX3NUHVFO74YVLV3b8L2K73U2pUOzKkpDXXzkIpud/nGw91sC4I2US+xXaAFXGjRxq9Kee92O&#10;Ilxrd+Agp1ASb605qhOrFXuztSA1bT4UVCieKCfD1lUYucfCKwWC1e4g0Eppu/JjjvbUNOtia/bT&#10;MXb4g/NM17Ys9ir2oQ7fw8zZWiHeSIfmHU6XkiZMLNC4x+O99zVEy6zv02P+cVxfY6Z51v/eV3ff&#10;f/xaiNYAUtFEfcjXNXoXSpfvnvfxM+S8scbIc3475TzMPGgKhdf99lS0nEUtd7aXXSUk7KztpJ0b&#10;xCrtbuS8X99hfDTv11wLDXO2VLSQ687ArZmQNFODZXauoXU74/v3vGVEI73qfZ4bUKy6IgVNCPnH&#10;jJk9cnaT1V5STvNzpSw/OQ4JTTWb34IsrXhQTKzG0eZDgTA3EpjzNeBvEOVH0aTnDgwSEL/BcReb&#10;6bp3w+GQghZSG88xjoJzSB6UJFUzU6eydJWrrHaG975GT59QHJgpUKeZw0POTqLi9oZ9QMJM9KBl&#10;JHO7cwwNSlT3C52nlEkjxuPiaOHx43478n4KuZTQSGfuYfz2y0j7kxtnTmTpxhTaJaBGEw8oDa8D&#10;zR6GOw4EYo/vKPq3o71ijO9o+p1ongtPGTOkKm2P0nDSY0aKyZfw/V1uearye3A974cQ4BGzY6cq&#10;DVM6EViJ7XDKc0m57yK2WdajTuzlWcNtz7zepxi1G1OjlSkdPQKFm+cdhZKwo3scMzEybd7IMXMj&#10;F6F+SJkgvQVqtNAAguYnDGisLhKNAh3tUjOyDWsoe3zDzjOOCmP+HWU416nRykMm7SQsBZIga8Xs&#10;QlZ18jQ3ev5vFb3ynFivaws1YzNVaIIy6k+TRvlnRdl7cRLZJoOf9dVicn0gkGlRunAdqNBCUcpd&#10;au5CKhFe+S9kmRvv0nznZ3aOnwYLzv1ts+KVUS4SQxP7Q795pV+O6LKxDlKy1tOlzDSyD3UdWHjZ&#10;WZjLiotMqdH0oVaPZm04EEz0DCmYqD+fqC+xMt6BfaCMcwfdJ+xw7So0ZSplT7feLBD70QgmbEUu&#10;Um8rp3YLkLR4cSUTiXffWFo4nq+cPOzRjqD0QPywgdQeLtjb2YT9T4/J0dofRXOo0MKhwNdVN4A2&#10;GvmasN8maY9iTxow/JP7wYQkXRoI03jfd6e2F3V70F3kwm9g/zdoEfWss6PCyDARNH96tNm+yxsu&#10;t/lci3szwsSV/duQHqZO1C+L1JxfZXdFG85QO04ZKUeb0yZiwj2AI9rksUIZk921zRhJ86jQwrLN&#10;wDHuUgudb95pOWr7Rz4x4WMK5Vra/1mEOvhuTzqycQ3NDFtSzV3fPGimDL2HdBP8sUWhSiP15hXS&#10;km0aRfosh/4uyTTfpYnub2zVTLTryj1VoYGw3iZ/zciZKoe668vfzDV80nHinilSqtRWiLAptxjY&#10;7Iryrm16fnJkmgDhYE+Lho3FNWcNpm6U4fvo9ZLUEi+bmveKWXHNvR7zFNQzA+8QAnZniTRjXPOp&#10;duH32FtfChD+MB7/W6pRL+hjW3ODaLKXcAitqyw7x5ZGE/vjaAv5I/hojaN5RQLaVLuKbOF8XGlO&#10;YpJImgIBR/OVBD2dVuvpujhaR/sPYO0XO1DK1PYf8VrlRkFymtQS51EzcBf88LsDc9e6LQfjtIq8&#10;UY1mZeJ+vPLvUN/Q/0DvtUwfiKdFrWdiaTnxP27pqMi60j9tnP3LTLxW1TMHEGs2tsTcQYxk6hv2&#10;8L+b+pc4WlTQx9HmYxXNuvaeJuoze5HO/u3xf8bR1DMuYUdsVwp3zJSxmfqDB7h9RxvjaA+AKi2c&#10;qS4UB9RPW1hDb4PZ53LHWVyOFBVaRBa96G4wa9TsM+iPw5H8y9/HWTxfUqXl2KOb11bWr2ihDPoG&#10;TVb+mn32GJo3RYYfkfgudMXClph8qKe40aDPj7VRqtWHOBHVG26FmdaZfPlINqPhw8w/xdCmgTot&#10;xgyca6/Tto7K763F9Zn/fTAmjKMzy0RrwLIo3XjHd3jH7/h69NO4fsWLn8cY1ZtyRTkfFdoOuNk/&#10;PhHo6UW0wfKOkzFqa09FE6IUd7/V6Me3BmqQbL0N1ogVVlANqVfiEdshsrs1jXXCA4ytdwbvfXjS&#10;Hz02p7FLEN7BkMu3lfYp2MvX9M8Qn3RW2m1RZphsSk2LHM252pPMDDTyNUi2T7z4iMHqjOwomQbN&#10;Et4ARRM9dV2Txdv6H8ID/DbjYOT0zaWz8yNpwh7P6kxUibiGqdnTQUwwNQeQZSMsSqRDi3Bgv2ft&#10;px4hy/tXYwfxotN25wERrmOfA+nQpEolU3K0C+NA3HOf+M1qgPVhps7WcJrUnd5uniQoO41z85BA&#10;y6N9GI7eINbi/JWS8ybao021Czrct4mUgiiIE1g1E95HTnsXNGKHNkB7XQQGKyrOvX271B0Z8HVk&#10;urTI3WPu0as5ucVFrNNOR6ao3TVS2jQxvGXHs87LFEWhhV/UWDRKpk+TIvcVotPmBYEdmLQEmpjq&#10;RAAshSbh1c7kMLZuaacVklD5flIcd38cLI0mCW1JT3n8Sz/lQaqrT4jjutYnO9BSPR3bkvh07NWn&#10;OR1DuBv2ON2x3t3JzxVTnCrefoGKEo+jPv26FTwlTcLLcsfCp5Scz/984dOfeMrPYfxv0TGKommf&#10;j6K9wx9D1ebpnBTfOluckT2QUfz6xxU/8qRYCp5it0IcaioghqVqmuZ5vZBWs5/5swRYxEMwCQCR&#10;Z+5RNBEGNwPRjAKhgD5LQX/A5YfsCOU7Qowp/rAbJKa9tJKUzG8DbXFx8fPkLsTIQysVsTRbJ5W7&#10;r5KLjWBllJja+unENOFJl0cyfU7mBPjZx+RhtCy95kGijVCD2ESgY5EmVA2RkTTMPpOEts6nC9Im&#10;tXfvgaOEJF72yNsQXC3ezyOa/EAREI1yQoktPqyHVuljyWRbd/ggMD0gcx4RGIYdxUI0/gHUo1xe&#10;JO6JhIAbO1olqEUqBSJxFwfYWMQ+aDTtUCch0yZRPQjRtGPyegbRXsnWrS3Vme1zGXjVMPHHq6Sl&#10;6PCQR4VWe83TKMvWCoEs23yQZj/mqLQfdhBmCqVfukYn2wmN6O80sRlNszoV2kG9QZZt7qO+AkW2&#10;nPps721fdjeirS+ndDlZ9/8VN3bi+tN4/6NzvlEVvX03USvLZqeoEkVvFraYOkdf6BaQbOW0bt7Y&#10;0TRv7CT0p0lzTav9uIps37U5Ghdk+70im5Xd5ctmtnsLZBqlE40dpLgH9fQhqdlSVD+qQpsmrt2M&#10;1Vsz9SpzzG9yFiLay7ROQDQkG9SfJr5hKfa6mhVwffHnETZ9AdGQuo7xnY30vmjZ9A9xI7Ocu66i&#10;t2nM9EiWDdEUvZVTPUZ+poVyLegtLNsJ+7ef1Q+q9RRYvDMLsmFjNVgZii7JRPf0c4MtlM5MlbwY&#10;lK0V1zuash6W2R+c4EaJsZn2pDRxZGZBtnljnbDfgQYUtKKcCKxAKCs9OeIrEY2zu1Can013kiP+&#10;jYEpImuyIAntb0A8gPQm79AJL1OHqdUoMifognWyYCuwLKqrfqewnaIL/0FRxxzwT+i1E++nMhPS&#10;pO83Acm6CWhfl+/h5zLekwe17zd41m7w5Gz4QngpY/dZTCorWiXguctv6IAle/jGc8CakfipV3mk&#10;XMi/gzVoyJTrxAogQiAPsThsQneEVojqKlA7EUJCfk1shSUXIeZh4Z/7nPWM9oz2jPYUtJ/0//L8&#10;P09Rhn6lUYOQAAAAAElFTkSuQmCCUEsDBAoAAAAAAAAAIQBuZaaqqH0AAKh9AAAVAAAAZHJzL21l&#10;ZGlhL2ltYWdlMi5qcGVn/9j/4AAQSkZJRgABAgAAZABkAAD/7AARRHVja3kAAQAEAAAAZAAA/+4A&#10;DkFkb2JlAGTAAAAAAf/bAIQAAQEBAQEBAQEBAQEBAQEBAQEBAQEBAQEBAQEBAQEBAQEBAQEBAQEB&#10;AQEBAQICAgICAgICAgICAwMDAwMDAwMDAwEBAQEBAQECAQECAgIBAgIDAwMDAwMDAwMDAwMDAwMD&#10;AwMDAwMDAwMDAwMDAwMDAwMDAwMDAwMDAwMDAwMDAwMD/8AAEQgAsQIPAwERAAIRAQMRAf/EAPIA&#10;AQACAgIDAQEAAAAAAAAAAAAJCggLBgcDBAUBAgEBAAEEAwEBAAAAAAAAAAAAAAgFBgcJAQMEAgoQ&#10;AAAGAgEBAwQGFAcKCwkBAAABAgMEBQYHEQghEgkxExQKQVEitjd3MiOzNHS0FXW11TYXV5e3OFh4&#10;ORphcUJyM5R2gVJi0hZWltbXGZGhsYJDUyQlNSdHwZKic0RUZGUmGBEAAQMCAgQGCwsICAYCAwEA&#10;AQACAwQFEQYhMRIHQVFhchMIcYGRsdEiMjMUNBWhwUJSkrIjc7N0NmJTVDVVdTcJ4aLCkyQWFxjw&#10;gtJD09Rjw4O0JWT/2gAMAwEAAhEDEQA/AL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uB7A2jrnVVM5k&#10;GyM2xrCqhsjMpmRW8Ou9IUXZ5qEw+4mTYSDPyNMIccP2EmKzZMu33MlWKGw0lRV1R+DExz8OVxAw&#10;aOVxA5VbeZs4ZVyZQG55ruFJb6EfCnkaza5GAnae78lgc48AUcG0fF06fMTS9F1xRZhtazT3ibkR&#10;4SsOxvvcH3TctMhYTbrT3vL5qucLj2RnvLnVgzzcyJb9NS2ynOsF3Ty9pkR2O7KOworZv67m7GzB&#10;0OVaeuvVWNTms9Fg7ck46X5MDuysD828X3qJvm3Y+G4jrfAWlLcNqWcO1y22bbM/laSetJkKpNxC&#10;fKZwjIz9gvIMz2jqt5FoiH3aqr61wAxG0yFhPDoY1z8D9Z21HHMHXh3pXJrorDQ2q2MJODtmSpkA&#10;4NMj2R4j6o48SxPyXrm6usrkLkWW/M7g98zP0fGZMDEYqCPnlKGcZgVfueD/AJRqGTLfub3X2xgZ&#10;T2Wjfhwyh057srnrC926w++69SmWrzLco8fgwOZTN7lOyP3cV1Hcby3bkKlKvNx7VtlK+S9N2Hlr&#10;yT/5h25I9j2hc9Jk3KFCMKO1W2Mfk00I/sKya7eHvAuZLrjfrzMT8etqT7nS4KRTwlskyS46nsgY&#10;uMkyK4YLUWTPkxbXttZsE+WSYekniZnS5DRPElZkS+O8RGZc9owR1m7fb6Td7A+kp4In+04hiyNj&#10;Dh0U+jFrQcORSj6lV1utdveqYq6rqp4vYdQdmSaSQY9PS6cHuIx0nTr0lWQxAhbVlqvN57V2pH3h&#10;uuPH2hslhhjcO0GWGGc9yxplllrOr5tppppFulDbTaEklKUkRJIuC7BZDi7pH+M7y3fCPxjyrVfm&#10;S93eO/1jGVM4YKmQAbbvjHlXVv329s/hV2b+MDLvtwOPG+M/5TvCqL7dvX6VP8t3hT77e2fwq7N/&#10;GBl324DxvjP+U7wp7dvX6VP8t3hT77e2fwq7N/GBl324DxvjP+U7wp7dvX6VP8t3hUiPhd+Inn/R&#10;51bYJm2fbEy+60vmciPr/c9bkmQ5DklfCw27mMpbzKLAmzZptWuDWZNz0uMoN5cRMlguSfMh6qOp&#10;dSziRzj0R0OxJOjj046j7mKyRur3lXHKWbYKq41Er7NMRFO1xc4CNxHjgY+VGcHjAFxALB5Zx2Pc&#10;KbDsocSxrpcafXz4zE2DOhvtyYkyHKaQ/GlxZLKlsyI0hhxK0LQZpWkyMjMjF3DTpGpbIGPZKwSR&#10;kOjcAQQcQQdIII0EEaQV7IL6QEQEWtu8VvZWyKjxHusStqdi5/VVsPcM9mHXVma5NAgRGfqFRKJm&#10;JCiWjMaM0SlGZJQlKSM/ILPqy702bxneX8Y8Q5Vrd3u3e6U+8W6QwVEzIm1LsAHEAe6o+/vt7Z/C&#10;rs38YGXfbgefxvjP+U7wrG/t29fpU/y3eFPvt7Z/Crs38YGXfbgPG+M/5TvCnt29fpU/y3eFWrfV&#10;f8vy7Kcl6zE5RlmUZMmFS6MOEnIshuL1MM35u0ifVETazZZRlPk0jvmjumvuJ554Lit2bHGTEk6t&#10;ZJ4+NSu6r1fW1tTefS5ZJdmOlw2nE4YmfHDHjVo7fjrrGit0vsOusPs6l2M6y+w4tl9l1vDrlbbr&#10;LzakuNOtrIjSpJkpJlyR8isy+adzT3lKXMBLbDXOaSHCjmwI0EfRuWq9i7b2z6LG/wDNXZv9Az/6&#10;g5f/ANWn/wDciyI9ro2+M/UPhO4uytWE19vImeBVT4bR+G7j7K8/329s/hV2b+MDLvtwPvxvjP8A&#10;lO8K6/bt6/Sp/lu8Kffb2z+FXZv4wMu+3AeN8Z/yneFPbt6/Sp/lu8Kffb2z+FXZv4wMu+3AeN8Z&#10;/wAp3hT27ev0qf5bvCn329s/hV2b+MDLvtwHjfGf8p3hT27ev0qf5bvCn329s/hV2b+MDLvtwHjf&#10;Gf8AKd4U9u3r9Kn+W7wp99vbP4Vdm/jAy77cB43xn/Kd4U9u3r9Kn+W7wp99vbP4Vdm/jAy77cB4&#10;3xn/ACneFPbt6/Sp/lu8Kffb2z+FXZv4wMu+3AeN8Z/yneFPbt6/Sp/lu8Kms9X6z/Psh8SnBa3I&#10;M7za/rV6q288uuvMtyG3r1us0EVTLq4VjYyYq3GlHyhRoM0n2lwY99rLvT2jFxGw7WSeLjKzj1e7&#10;pcaveJDFVTyyRejzHBziR5t3Bir9IulT5Wr06wdpbQhdW/VPDh7N2LDhxOo7eEaLEi51lUaLFjMb&#10;MyZpiPGjs2yGWGGGkElCEJJKUkREREQsyfa6d/jO8t3wjxnlWrjON6u8ebrrHHUzBjblUgAPOAAm&#10;eANax1++3tn8KuzfxgZd9uB1eN8Z/wAp3hVue3b1+lT/AC3eFPvt7Z/Crs38YGXfbgPG+M/5TvCn&#10;t29fpU/y3eFTb+r459nuReJHilbkOd5rf1qtP7beVXXmW5Bb16nmq6oNp5UKxsZMVTrRqM0qNHKT&#10;Ps4HutZd6e0YuI2HayT8XjKzr1eLncaveEyKqnlkj9GlODnEjyDyq+8LqU9UBEBEBFT29Z5zHMMX&#10;2j0itYxl2VYy1MwHbTkxrHcjuaNuW4zkWDpZclN1U2IiQtpLiiSayUaSUZF5Rb95J6aMAkDZdqJH&#10;C3iUPus/X1tFcLSKSWSMOhmx2XEY4OZxKrn99vbP4Vdm/jAy77cCj+N8Z/yneFRW9u3r9Kn+W7wp&#10;99vbP4Vdm/jAy77cB43xn/Kd4U9u3r9Kn+W7wrxu7b2z5tf/AJq7N+RP/wBQMu+3A4dtbJ8Z+r4z&#10;vCuW329bQ/xU+v47vCtrfgqlLwjDVrUpa14rjylrWo1rWpVRDNSlrUZqUpRnyZmfJmL3b5I7C2vU&#10;BJoYSdfQs+aFyofS9aAiAiAiAiAiAiAiAiAiAiAiAiAiAiAiAiAiAi6F3n1M6Y6daVVttDMoNVMc&#10;Y89V4tBUizzC95NxLaajHY7nprzTjjSkekOk1EbUXyx1HlF6ZO3fZsz3V+i5dpHyxA4Pmd4kEerH&#10;blI2QQCDsjF5HktKxtvE3t5B3W0Brc4V8cM5bjHTs+kqpteHRQNO2QSCNt2zGD5T2qDnfviz7dzh&#10;+XTaQq2dT4stD0dN5Yswb3Pp7biCR59LjqZNDjii7TQlhEt5JnyT5H2FMLJPVlyxaGNq84SG5XHQ&#10;ejYXR0zSODRhJLylxY06tha895XXUzxmKSSg3fQtstnILemeGTVjwRhjidqGDkDBI4a+kxUWOR5L&#10;keY3ErIcuv7rKb6a64/LuchtJtxZvuuq7zilzJ7z7xEoz+RIySRdhERCSFvt1vtNI2htcENNRMAD&#10;Y4mNYwAavFaAFDq63a632ufdL3U1FZcpCS6WeR8sjideLnkntDRxBfDUpKeO8oi5MklyZFyZ9hEX&#10;tmZ+wPbgSqeXBus4LvHBOmfqE2b6MvBtM7EvYkwkrj2n+Tc6qo3G1fIule3iKyn80r2Fef4P2ORZ&#10;t63hZGy8XNvF2oYZWa2dK18gPF0ce2/Hk2VkPLm6bedm7Ydl2w3Spgf5MnQPjhI4+mm6OLDl29PA&#10;sxsS8JjqtyFtL16euMESoiV5m+yyRaTS547FM4rUXcUlER//AHHsDFVz6zW7Whds0Xp9aeOOEMb3&#10;Znxu/qrOll6le+e5sD7j7KtwPBNUukf3KeOZv9ddzU3gybKeJJ5Bu/Bq4/5SKbFL65Ivb7rs6you&#10;9/dQQtSq62NgZ6jZ6yT6yaOP3Gsk76v2g6hmbJMDc8w26I8IipppfdfJD3lm10feHg70q7QsNlO7&#10;ZTm65+HWmJnTIwz6gIa+qVnS2PpxTzyS2UvzP1I7nm/NF3vOc94uODxDvT36DeTl6OwNtnoYZVMm&#10;2+n6XHZZI3Z2eiZhjt447XBq0qQO43qvP3N5vkzY+9C4OkoJKbohS9CB0kkT9vb6eTHDosNnZ044&#10;4jDAyZiPilqtT/vn4dt4fHLtT3+5ALId5b+e75xWpzM/4irfvUnziuqhwqEgIgIvwyIyMjIjIy4M&#10;j7SMj8pGXtAmpXvvV7uu8+ofpvk9NGwr9qXt3pqhV1VjqZbqU2eT6OU2xX4fYoJa/OT38HlIOklr&#10;Sn5VGKvU4ZrfMzuK1VJliMDz9Iz3W8Hc1FT66vWfRmPLRy3XyA3a2tDWA6302gMPL0R+jOHktMWJ&#10;JJVhgVZSGQEQEWs68Wv9pX1mfHLP+wFALPq/XJuf7wWszfH/ABJu33pyjvHnWMkBFbM9Vi+6brV+&#10;smh/p3awrdm1ydr31Lrqqes3v6ul79QrVnUF8Au7vii2T7zLoVmXzTuae8pXZh/UFd9zm+zctT/E&#10;+dY30Oz8zSLIj823mjvLU5P55/OPfXsD7XUgIgIgIgIgIgIgIpwPV4v2m2B/FNuL3vxB7rZ6+3mO&#10;95Z56uX8SIfu832blsFRdS2DrVddZX54HVf+srvX8qGUCzZ/Pv57u+Vqlzr+Mbt+86r7d6xvHSrZ&#10;QEU5fq7P7TDE/ib2/wDY6nHutnr7eY7+ys+dXD+IzPus3zCtgULqWwRARARARU1PWlfhU6Pfi+29&#10;748EFvXnz0fNd32qGXWp/WFn+pn+cxVVRSFExAReN3+jX/NMcO8k9hct8odlba3AvuGwv+yeO/Ye&#10;GL3b5I7C252/1CD6lnzQuWD6XsQEQEQEQEQEQEQEQEQEQEQEQEQEQEQEQEXqzp0KshS7KymRa+ur&#10;4z82fPnSGokKFDitKfky5cp9bbEaNHZQpbji1JQhJGZmREOyGGWolbT07HPne4Na1oLnOcTgGtAx&#10;JJOgADEnQF01FRT0lO+rq5GRUsTC973uDWMa0Yuc5ziA1rQCSSQABiTgoRerXxWo8FVrgHTAcaxk&#10;+bVDn7hnMJfrojxrInk4NTS2Fs260NkaSsJafRiUZm0y8RJdEvd2PVrknEV73ibUcWO02hacHuHB&#10;6Q9pxYMdPRM8fDynsOLVr5319cyKndNlrdDsSy4bL7m8YsacdPokTgRIQNHTyDo8cdiOQYPUG2S5&#10;NkeZ31llOX3ttk+SXD6pNpe3s+RZWk55RmfeflyVuOdxHPCG08Ntp9yhKUkRCYtvt1BaKKO22uGK&#10;noIm4MjjaGMaOQDAdk6zrJJWvK7Xa6X65S3i91M9Zdp3bUk0z3SSPPK5xJwHABg1o0NAGhfWwPXm&#10;dbRyJjEtc4le5pkklJuIqcfguTX2mUkalyprhd2LWw0JI+8/IcaZT7Kh5b1fbNlyhdc79VQ0lA34&#10;cjg0E8TRre4/FaC7kXsy5ljMWcLo2yZWoqm4XZ4xEULC9wHC550NjaOF73NaONS56N8H7LLyNBvN&#10;+5yjDWXVNPuYNhCYlxflHMu8qPZ5TLJ2lrJfsKTFjT0kXkd58kYM49aW20j30eSaM1TwCBUVG0yP&#10;HjZC3CR7eIvdGeNqm5u76jl6uMUdx3lXEUEZIJpKTZlm2fiyVDsYo3cYjZMBwPx1Sy6n6M+mnS6o&#10;krCNUY2m7iNNtpyfIWF5TkqnG1d/0lFtfrnvQpKl9pqjEwXHYREXYIzZm3r7wM2h0d4udQaNxP0M&#10;Z6GLA8GxHshw5+12cVNPJe4bdNkEsmy9ZaQXBgAFRMDUT4jTtCSYvLXY8MewOAADQu/rDKscqVeb&#10;nXEFhxPJGyl0nnk8ewbEcnXU/wB0iEMd5XW46tO6GqdQbws6WKhujMdqnbP6TVMI1h9NSCedh4g6&#10;MYnUs6UdhvFe3apKaVzOPDBvddgPdXDJu3MbjmaYjFlPV7CkMNx2T/h70h1DpF/zBB3PH85Pqu5d&#10;c6DKNFmXMM4JwfFSx0lO7iO3WTRTgE//AOYnkVy02769TDGd0MQ4i4uP9UEf1lx93c/afmMf5T7B&#10;u2PBn/GlEMyL/hEcLv8AzxQJnNsO7gmDgNResHHstjtrgOwHnsqrx7tTh9LWaeSPwvXJMN2G/lVs&#10;5WuVbUJKIT0vzqJa31GbTrDZI7hsNFwZPc88+wJPdSb+ZHfOttveqd2NwynS2Omp7HUV4qI6+Sqc&#10;TBPSwiLo3UsAwcKguL9rEbAGyccRRcx5QisNA2sZO6VxkDcC0N1hxxx2jxLtAbXVY61P++fh23h8&#10;cu1Pf7kAsh3lv57vnFanMz/iKt+9SfOK6qHCoSAiAiAiys6JOq3L+inqa1j1D4ghc4sRtVQsvx4n&#10;PNtZdr69JNfmWMuqNDqUOzqpRuxHDSrzE9hh4iM2+D7YJnU8zZ26xr5QdY9/sgK8ch5urMk5npr/&#10;AEnjNjfhIzUHxu0PYeDS0nAnHZdg7AkLZ86+z7ENqYNiGysAvIWTYTneOVGWYpf1znnIdtQ3sFmx&#10;rZrJmRLR56K+k1IWSXG1cpWRKIyK8WPa9oew4tIxC2h2+vpLpQw3KgeJKKeNsjHDU5rhiD3DqOka&#10;jpXMB9L2ICLWdeLX+0r6zPjln/YCgFn1frk3P94LWZvj/iTdvvTlHePOsZICK2Z6rF903Wr9ZND/&#10;AE7tYVuza5O176l11VPWb39XS9+oVqzqC+AXd3xRbJ95l0KzL5p3NPeUrsw/qCu+5zfZuWp/ifOs&#10;b6HZ+ZpFkR+bbzR3lqcn88/nHvr2B9rqQEXd2iumzfPU5kVziXT/AKsynbGS49SlkV3TYozDfmVl&#10;Gc6NWFZyUzZkJtMY58tprklGrvrLs45MfbI5ZSWwtL3DWBhq7ZCuDL2Vr/mqpfSWCmkqaiNm24MG&#10;JDcQMT23AdtZRf7pTxK/0M9y/wBQoPt+O30Ss/Mv9zwq7f8ARzeT+yar5Kf7pTxK/wBDPcv9QoPt&#10;+HolZ+Zf7nhT/RzeT+yar5Kf7pTxK/0M9y/1Cg+34eiVn5l/ueFP9HN5P7Jqvkp/ulPEr/Qz3L/U&#10;KD7fh6JWfmX+54U/0c3k/smq+Sn+6U8Sv9DPcv8AUKD7fh6JWfmX+54U/wBHN5P7JqvkqW7wRegL&#10;rR6e+v3Ddl7s6cNj61wGDrfaFTMyrJIlS1VRrK4pI7FXDdXEtpbxPTX0GlHCDIz8vA9lupqmOta+&#10;SNzWBjtJw4cOIlZg3H7vM5Zbz1Fcr3QT09CIZWl7hgAXMcB3TgO2rq4uRTTWq66yvzwOq/8AWV3r&#10;+VDKBZs/n3893fK1S51/GN2/edV9u9Y3jpVsoCKcv1dn9phifxN7f+x1OPdbPX28x39lZ86uH8Rm&#10;fdZvmFbAoXUtgiAiAiAipqetK/Cp0e/F9t73x4ILevPno+a7vtUMutT+sLP9TP8AOYqqopCiYgIv&#10;G7/Rr/mmOHeSewuW+UOyttbgX3DYX/ZPHfsPDF7t8kdhbc7f6hB9Sz5oXLB9L2ICICICICICICIC&#10;ICICICICICICICICLhGxdjYVqfDrrPdg38HGsVoYxyLCznLMi5M+6xEiMIJcidYzXTJtiOylbzzi&#10;iShJmYq9isV2zLdYbLZIH1Fyndg1jfdc46mtaNLnOIa0AkkBW/mnNVgyVYqjMuZ6mOks1MzafI89&#10;xrQMXPe4+KxjQXPcQGglViusrrzzzqdtJeMY8uxwnS8KUr6mYq1IXGtsqS2Xm0WmdPxXzalk72rZ&#10;rUmqJGJRd83nUk4Ww3dRuWs27ynbca8R1ebXt8eYjFkPDsU4IxGGp0p8d/BsNOydRW/frH5k3u1j&#10;7RbDLb8gxvPR04cWyVGGgSVhacHY62wDGOPEbXSPG2MAyIzNKUpUpS1JQhCEmta1rUSUNoQkjUta&#10;1GRJSRGZmfBdozcSAMToAUa9ZAGkk4AcJJ1ADhJ1AcKlj6T/AAuc62oitzferlprXX8plubAxeN3&#10;I2w8kZWpKmFyWZUd9rEKuQ1yrvPoXPWky4ZaIycEZd5fWMs+XDJZ8mCO4Xtp2XTHTTRHhAIIM7wd&#10;GDSIxwvdgWqaO5fqfZjzm2LMO8YzWnLD2hzKduDa2cHVtBzSKaMjTi8GYjDCNgIep9Naal1XorFW&#10;sb1zilBhNBDZbKS5EZbblz1NG4opl5cyVOWNxNNTqjN6U8657oyIyLghA3eJvN/w1TnTeXeYae10&#10;7S+WprJ2QU0DOHxpHMhhZoGgbI7JWzDJG7/K+R7bHl/JNuhpKXADZiZjJIRj40smmSV+k+NI5x06&#10;8NC9C/23XRO+xRRzsnyM0+lvktmCkyPjvIT7mRILkv8AAI/KRmNLHWI/nG7sMmioy/uAtz8z5iY5&#10;zPT6oSU1rY5pI242gtq6wYg4YCljcMHMme06c2Wnd9W1GEt1f0MR07LcC/t/Bb/WPIF1BcZnkd4p&#10;Xplk+hk//pIilRIpFwZcG20ojdLg/wCWajGl3fT15Os9v4qZBnPNFdTWN5OFvtz3UFC1pBGy6KBz&#10;XzjAnTVSTv0nxsFkO25astrA9Hha6X47xtO7p1f8oC4sIlkkkuOlxVeQcYovYbiSniI2Y0h0j8ht&#10;suLI/wCI0pMXFbMn5tvTBLZrVcquN2ow008oPYLGOBXU+ogj0SPY08rgO+V2rqiDOj5K+7IhS2Gj&#10;qZSCcejPNNms5MMySS1oSk1GRH2c89g27fygd32fcs9Z+vu2ZLHeLfan5Pro2zVNFUwQl7qy3ODB&#10;JLG1heWtcQ3axIaSBgCrBz9V0s1mYyGWN7xUN0NcCfJfwA4rIsfpgWHVqf8AfPw7bw+OXanv9yAW&#10;Q7y3893zitTmZ/xFW/epPnFdVDhUJARARARARXFPVteuxd7j2T9B2wbRgp+HRbbYmhZUuQSJM/GZ&#10;li5Oz/A2CedL0h7HrWw+q8JttJuehy5nPDUVPFctFToNI/g0t7HCO13jyKZ/Vrz76VSSZFuDh0sI&#10;dLTEnSWk4yx8pBPSNAxJBlJ0NCtgiuKWKAi1nXi1/tK+sz45Z/2AoBZ9X65Nz/eC1mb4/wCJN2+9&#10;OUd486xkgIrZnqsX3Tdav1k0P9O7WFbs2uTte+pddVT1m9/V0vfqFas6gvgF3d8UWyfeZdCsy+ad&#10;zT3lK7MP6grvuc32blqf4nzrG+h2fmaRZEfm280d5anJ/PP5x769gfa6kBFZa9V//O86hf1b0/lO&#10;w0VWz+sv5g76k/1XPxXX/u9320Cu9i41OFARARARARARARarrrK/PA6r/wBZXev5UMoFmz+ffz3d&#10;8rVLnX8Y3b951X271jeOlWygIpy/V2f2mGJ/E3t/7HU491s9fbzHf2Vnzq4fxGZ91m+YVsChdS2C&#10;ICICICKmp60r8KnR78X23vfHggt68+ej5ru+1Qy61P6ws/1M/wA5iqqikKJiAi8bv9Gv+aY4d5J7&#10;C5b5Q7K21uBfcNhf9k8d+w8MXu3yR2Ftzt/qEH1LPmhcsH0vYgIgIgIgIgIgIgIgIgIgIgIgIgIg&#10;IuFbE2HiGqcLyDYGd3MahxbGYDlhaWMk+e6hPCGY0VlPy2ZYTpCksx2GyU6+8tKEEalEQq1isd0z&#10;JdoLJZonT3KoeGsYOPhJOprWjFznHANaCScAqBmjM9jyZYKrM2Y6hlNZqSIvke7i1BrRrc97iGsY&#10;3Fz3ENaCSFVI6vur3NeqzODnTTl0OtcflyCwLBfOl5uCyovMne3/AJlamLDKLBouVr5U3EbUbLJ9&#10;3vrc2Vbrd1to3a2footmbME7R6TUYeUdfRx46WwtOoaC8jbfpwDdMm/DffmDfNmH0mo26bKlM8+h&#10;0eOhg1dNNgcH1DxrOkRg9HHo2nPxhxbFskzfIqfEcPpLHJMnyCa3X01HUx1Sp9hLd5Mm2mk8JQ22&#10;gjW44s0tMtpUtakoSaiyLcrlb7PQS3S6zR09ugYXSSPODWtHGeM6gBiXEgNBJAWIrPZ7rmC6QWSx&#10;08tXd6mQMiijaXPe48AHAANLnHBrWgucQ0EqyT0VeHPiWhmqnY+1ma3NNzJJqfXt8KlY1rp52P3V&#10;RaRpxXo9xfRzcUS7N1v5Wsv+ypbIjccgFvb38XPOr5bDlsyUmU9LXcEtUAfKkI0sjOAwiB0jzhd5&#10;LdrO4Hqs2Xdw2DNWc2xV+fBg9g8qChJb5MQPiyzNxONQ5ug+ZDQNt0hGWZ5V4wg2C4n2ik8ogMuE&#10;XmiUXKXJbhd7zCD7OC4NaiPsLjtLUJ1wOv8A7peqlROskjm37exLHjDaaeVodCHNJZNcJgHikiPi&#10;lrC11RKCDHF0e1Kyc1gyrX3x3SD6KhB0yEa+Rg+EeXUOE46FjhfZPcZI+TtnKUttCjNiI1y3Ej8/&#10;9W0Rnyrjs76jUs/bH5jOsT1sd9vWfvoum9G6uktEMrn0tupwYbfSbWj6GnBO2/DxTPO6WocNDpS3&#10;ADMtpsVtssWxRMwkI8Z50vd2TxcgwHIvgf8At7C/hM/IX90Rva1z3BjAS8nAAaSSdQA4SVWNWk6l&#10;zmj13kl2aXDi/U2IfB+lWBKZ7yT7flUfg5DnJdpH3UpP++GwPcH/AC0OtDvzdFcp7V/lbJ7w13pt&#10;4bJTOew6caei2TWTEjS1zoooHYj6cK1bpnGy2zFgk6eo+LHgcOy7yR3SeRdqVWoqOKlK7WVKtHuC&#10;7yEKOFFI/Z4Q0pUhXb7JuF/ENt26L+TTuBypTsqt7N0u2bLxsjajY82yhBw07MdO91W7A6nGsaCB&#10;pjGJCsOv3hXWc7NCyOCPjPju7p8X+r21zuBi2O1hF6FTV7Si44dVHQ8/2eTl98nHj/8AeGwLd/1T&#10;+rZutY0ZGyTl2iqGYYTOo46ip0av8VVCapPblOlWrV3y8VpxqamVwPBtEN+S3Ae4vu8IQn+ShCS/&#10;gSlJf8REQz/HHFTxCKFrWQtGAAADQOIAYABUonHSda8Dc2G86bLMuM68STUbTb7S3SSkyJSjbSs1&#10;ElJqLk+OzkfLKinkf0cb2Ok4g4E9zHFfIe0nAEYr2R3L6Wp/3z8O28Pjl2p7/cgFkO8t/Pd84rU5&#10;mf8AEVb96k+cV1UOFQkBF30708ZwfTFA6roSWp+uFbuutDZATDa/TMZy6JhuPZvj8qwV3jQuryqt&#10;t5bLCyJPmpNcpCz5ea57DG4Qib4G1s9g4Yju99XD/lqvdlcZsjwdbhWupX4a2SCNkrSeR7XOwPAW&#10;HHWF0KOtW8gIu0tIbizbp73Brbd+uZqYOb6ty+nzHH3HTX6JJk1UglyamybbUlT9Re163oUxrnh2&#10;LIcQfYofTHuje2VnltOI/wCOUaFWMv3uty5eqa+W92zWU0rXtPAdk4kEcLXDQ4cLSRwraDdLnUPh&#10;HVdoDVvUDr55s8d2XilfenXelsTZWN3RoONkmJWj0ckt/VjFL9iRAlESU/Lo6jIuDIXjBK2eJsrP&#10;JcP+B2ltJyvmGizXYKXMFvI9HqYg7ZxBLHanxkjRtMeC08oxGhd+jtVfWs68Wv8AaV9Znxyz/sBQ&#10;Cz6v1ybn+8FrM3x/xJu33pyjvHnWMkBFbM9Vi+6brV+smh/p3awrdm1ydr31Lrqqes3v6ul79QrV&#10;nUF8Au7vii2T7zLoVmXzTuae8pXZh/UFd9zm+zctT/E+dY30Oz8zSLIj823mjvLU5P55/OPfXsD7&#10;XUgIrLXqv/53nUL+ren8p2Giq2f1l/MHfUn+q5+K6/8Ad7vtoFd7FxqcKAiAiAiAiAiAi1XXWV+e&#10;B1X/AKyu9fyoZQLNn8+/nu75WqXOv4xu37zqvt3rG8dKtlARTl+rs/tMMT+Jvb/2Opx7rZ6+3mO/&#10;srPnVw/iMz7rN8wrYFC6lsEQEQEQEVNT1pX4VOj34vtve+PBBb1589HzXd9qhl1qf1hZ/qZ/nMVV&#10;UUhRMQEXjd/o1/zTHDvJPYXLfKHZW2twL7hsL/snjv2Hhi92+SOwtudv9Qg+pZ80Llg+l7EBEBEB&#10;EBEBEBEBEBEBEBEBEBEBF68uXFgRZM6dIZiQoUd6XLlyXEMx4sWM2p6RIfecNLbTLLSDUpSjIkpI&#10;zPsH3HHJNI2GFpdK9wDQBiSScAABpJJ0ALqmmhpoX1FQ5rII2lznOIDWtaMXOJOgAAEknQAqsfXz&#10;1mTupvOjxnEZz7Gk8JsHSxaMgn43+WNuhHmJGa20d0m1rbPlbdWy4kvMRVG4ZJdeWSdj25TdPDu9&#10;s/tG6sBzdWMHTHQegZjiIGEaMdRmcD4zwG4lrATp06ye/ip3uZj9k2ORzd39vlPo7Ri30qUDZdVy&#10;tOBw1tp2uHiRkvID5HAYL4xjGRZrkVLiOJU87IMmyOxj1NHS1zXnpljYSld1phpPJIQkiI1OOLNL&#10;bTaVLWpKEqMsyXG40FooJrpdJWQW+BhfJI44Na0aye8AMS4kAAkgKO9otF0v90p7JZIJKq71UrY4&#10;YmDFz3u1AcAHC5xwa1oLnENBKtM9EnRLjHS3iybu7RAyLc2RwW05RlCWidYoozxNurxLFXHS77FT&#10;GdSXpEgiQ7PdT31kSEtNt64d7u9247xrkaSkL4MqQPPQw44GQjEdNMBoLyPJbpEbTgMSXOduI6vv&#10;V+tG56zi4XAR1WfaqMekVGGIhacD6NTk6WxtPlv0OmcNp2DQxjckc82KmtN6moXErsC7zUycn3SI&#10;CyMiU0wRpNDkoi55PtS2ftq57v59P5gn8zKm3VvrtyfV/qIqjeSA+C4XRvjRWl4ID4KYFpjnrwNp&#10;r34mKjdoIfUBzYZqZVyaa4NuV1BFHrYzhkHG7hDeIa3cg14+OOOPOLddWt11xSluOOKUtxxajNSl&#10;rWozUpSjPkzM+R+bq6XW53y5T3m9VE9Xd6qV0s08z3SyyyvJc+SSR5L3ve4kuc4kkkknFZfZGyJg&#10;jjAbG0YAAYAAagAOBclxvEbjJ3zTBZ83FbWlMme/ymMzz2mST8r7vH8hHJ+Tngu0Sk6rvUy3z9a6&#10;+GnyLSClydTzNZWXeqBZRU2OktZqfVVAbpFPThzhiwzOhjcJFRL1mG3WOLGqdtVBHixt8o9n4o5T&#10;2sToWRON4DRY6lDqWSsLBJko58xCFLQr/wDGa903GSXsccr9tRj9LPVj/l6dX/q000Fzo6FmYd40&#10;ZD3Xe4xRyTRvH6FAQ6KiaNOyY9uo0kPqJBgBh285rut4JY5xipD/ANthIBH5R1u7ejiAXHdoby1X&#10;pyGiXsLMKyjdfSaodUk3Z97PIiM+YVJXtybJ5szLg3PNk0k/klEJaZy3j5KyDTifNNfDTSOHiRaX&#10;zP5kLA6Qj8rZ2RwkKyLhdrdbG7VbK1hOoa3HsNGJ7eGCjo2J4nKyfkw9U67bdjp842xf5zLcaU6f&#10;JE2+3jtO4S0t8cmROTkqPkuUl2kIo5r64jxK+nyTagYRiGz1jiMeIiCI44cPjTA6sQNSsitz6cS2&#10;3QeL8aQ/2W++5YX5d1i9SOZPqcl7QuaNgzPuQMPbi4vFbSfPuCdrWUWTqSI+Plshw/4RH2+7+t7d&#10;/kL6i81FNHwMpQ2maOTGMCQ/8z3K16nM18qji6oewcTMGD3NPdK6Muc2zTInVP5BmOWXjqzM1uW+&#10;R3NiajPy8lLmul2+1xwMb1+YcwXV5kulfXVLzrMtRLJ855VIlqqqY4zSyPP5TnHvlZveG0Zq39dG&#10;pSlH97W/7VKUo/8Ax3GPZUZmJF9Ugk70Kgkkn2PN9tTq68jfrl33d3zmKdUbJVlxan/fPw7bw+OX&#10;anv9yAWQ7y3893zitTmZ/wARVv3qT5xXVQ4VCQEVwXwL+nPBerLwsOr/AKf9hxGH8f2LvPKalie7&#10;GTJkY1kLer9Zy8Xy6sSpSFItsWyBiPOjmSk95bPcUfcUojrtuhbUUUkT9TnHtaBge0pk7h8uUObN&#10;1d4sFwAMFRXvaCRjsP6CAskHKx4Dhx4YHQSqpW69OZ5097b2FpHZ9X9R891llFjimSQ0K85GclQV&#10;JXGs658vcyqe7rnmZsJ4ux6JIbWXyQoj2PjeY5PLacD4ewdaidf7JXZcvNRZLkzYraaUscNY0HQQ&#10;eFrhgWn4TSCNBXV4+VR0BFZs9XF66T1fuC/6K89s1owneMyTlWp5U2ctMPHdsVNUtdxjsdl9wo0e&#10;PsPHq8lI7nClWda02lKlyzMqtaajo5TTO8h+kch4R29fZxUpOrbnw266yZKuD/8AB1h24CToZO0a&#10;W6dAErBhz2MaAS84XaRcSm4tZ14tf7SvrM+OWf8AYCgFn1frk3P94LWZvj/iTdvvTlHePOsZICK2&#10;Z6rF903Wr9ZND/Tu1hW7Nrk7XvqXXVU9Zvf1dL36hWrOoL4Bd3fFFsn3mXQrMvmnc095SuzD+oK7&#10;7nN9m5an+J86xvodn5mkWRH5tvNHeWpyfzz+ce+vYH2upARSoeE14hOH+HNujZW08z1xlOy4Od6v&#10;TgESpxS1p6mZXyyyukyI7GS9dGTDsY2alTXdQff76yPycj10dUKOV0haXBzQMBhx48Ky3uh3iUO7&#10;m81NyrqeSojmpjEAxwaQS+N2JxB4GHuqfD96Q0T+ijuT/TPA/wDHFR9tt/NP7rfCpA/7pMu/s2q/&#10;vG/9KfvSGif0Udyf6Z4H/jh7bb+af3W+FP8AdJl39m1X943/AKU/ekNE/oo7k/0zwP8Axw9tt/NP&#10;7rfCn+6TLv7Nqv7xv/Sn70hon9FHcn+meB/44e22/mn91vhT/dJl39m1X943/pT96Q0T+ijuT/TP&#10;A/8AHD22380/ut8Kf7pMu/s2q/vG/wDSrAXSB1JUvV703as6kMexi3wyl2lUWdvAxm9mQZ9tUtVm&#10;R3OOrZmS60zhPLeeplOpNvsJDhEfaRiq004qYGzgEBwxwPApA5SzHBm3L1NmGmjdFBUhxDHEEjZk&#10;czSRo07OI5Dp0rJMd6uNarrrK/PA6r/1ld6/lQygWbP59/Pd3ytUudfxjdv3nVfbvWN46VbKAinL&#10;9XZ/aYYn8Te3/sdTj3Wz19vMd/ZWfOrh/EZn3Wb5hWwKF1LYIgIgIgIqanrSvwqdHvxfbe98eCC3&#10;rz56Pmu77VDLrU/rCz/Uz/OYqqopCiYgIvG7/Rr/AJpjh3knsLlvlDsrbW4F9w2F/wBk8d+w8MXu&#10;3yR2Ftzt/qEH1LPmhcsH0vYgIgIgIgIgIgIgIgIgIgIgIgIgIoTfFb6sXaKuT0x4JYLatb+DDttq&#10;WsKQlK4GPSVLdrcKStlzzrUu/JpMmckySZV/m2/dJkq4lz1a92ba6o/1CvLAaWB7mUbHDypRofPp&#10;GBbFiWxnT9LtO0GMY6/uubvpfbqX/SLLkpbWVMbZLjIx2lkDsTHS4g4h02AfMDh9DsN0iY4QEe0R&#10;EZ8mRESSNSjMz4JKUpI1KUZnwREXJmJs8pWtbUrLvhvdFzOkcRjbi2LVoPbucVLblZClsuFI19iN&#10;mwxIbpvMvpScXJrZPDliskktlHdikZEh03NfW/zey/OF0dlaxSH/ACvRykOc0jCpnYSDJiNcTNUQ&#10;xwccZOFuztl6qm4Nm76yNz1mmEf53uMIMbHA7VFTSAOEWB8mok0Gc4YtGEIPiv2s7Nj52dYlygqH&#10;eLB1s0z5SOD9CZdR/QtLI+UzHEq5M/K2k+z3Rlx+dT+Zr1/5N1FHU9X3c1VgbyaynLLrXR4H2ZTT&#10;xuHo8Dw7FlxmY4OMgGNJC4OaRUSMdDsIyblYVzhdbg3/AAbT4jT8Mg6yPiDi+EeQaceP4+3+E/KP&#10;zTve57jJISXuJJJOJJOkkk6yeErMXYXaGD69ev8AzdnbE5GpyVy02XebkWBp4P5WfHLcQz7DX5Vc&#10;cJ/vi2y9QX+W3eOsJ6PvX3xMqbbuXa/Gnpxtw1l4LcCDES3GG3nSH1TSJJiDHTYeNPHYuac3x2rG&#10;ht+D7jwnW2Ps8b+JuoazxHvW4ucYwTHZdxd2NVjONUkVT0ufPfZgV8KO2XlW44pKe+tR8JSXK3Fm&#10;RERqMiP9MNrtWR91WTobRZ4KCx5ItVMGRRRtZBTwRM1BrRgBidJ1vkeSTtPcScKVtd5ddcJeVz3n&#10;vk+4O0FET1AeInfXbs3GdFMuY9Sl5+LJzq1htqv7Eu8to3cdrnzdYpojjfukPyULlnyRk2wou2GG&#10;8/rV3S4vks+7ZppLfpa6skaOnk1jGCN2LYmkaQ+QGXibGQsX3nO00xMFoGxDq6QjxjzQdDRykE8g&#10;UZNhY2FvOlWlvPm2tnNdU9NsrKW/Pny3lqNSnZMyU47IfWpRmfKlGIfVVVVV1S+trpZJ6yQ4vkkc&#10;573E6y57iXE9kqxHvfI8ySEukJ0kkknsk6V5aqotr2c1WUVVZ3dm9/Q11PXy7Se6XsmiHBZfkKSX&#10;smSeCH3RUNbcqkUdthmqKx2qOJjpHnsNYC73Ejjkmf0cLXPkPA0EnuDSsusD6DOovNmmpczHKzBI&#10;DpGaX82tCgzOOzy0tYza2zJnz5H2mTGc8tdWjevmJgnnpIbbTO1Gsk2Hf3UYklHYe1quSjyhfKsB&#10;zo2wsP5w4H5Ixd3QFkZj/heXbqEqyvb1ZCX/AC2McxWTYJL+BMy0tq4z7fZNgv4hli19TW5PaHXu&#10;+wxu+LBTOf8A15JY/mKuQ5AmIxqKloPE1hPukjvLK/p46L8f6fM2lZvW53fZNMl47Nx5cGxq6yBE&#10;S1NmVs1clCoinH/OtrriSSTUZcLPnyEM27q+r7a91uYn5jpLlU1lQ+kfAWPjjY3B743lw2cTiDGA&#10;BjhgSrisuVobNVmrZM+R5YW4EADSQcdHYWagkKrpWp/3z8O28Pjl2p7/AHIBZDvLfz3fOK1OZn/E&#10;Vb96k+cV1UOFQkBFeI9WG/Mx3f8ArNXn5MdZi4rP6u7n+8FOnqu/guu/ejvsIFj/AOsldCKrWoxb&#10;rw1vj6nLGgartfdQqa9txbkjHVusw9dbAlRmWDT/ANxTX1U1hKUvvejSa8jLzcdSk9N3ptVWwatD&#10;uxwHtauweRULrKZB9Ip4s9WyP6WMCKqw4W6BFKR+T5tx0kgxADBpKp7ihqGaAi+rQ313it7SZRjN&#10;rNockxq3rcgx68rXlxrGmvKaazY1NrAkNmlbMyvnxm3W1EfJLQQaRpacHDUeI8C9FJVT0VTHWUzn&#10;MqInhzXA4FrmnEEHgIIxB4DpWzU8ODrMouuvpP15vCGhqDl3mF4dtagbNv8A7h2fjLEWPk7LLbfY&#10;3VXCnmrOvI/degTmSVwslEV30lQKqASjytRHERr/AKORbPt3GcoM9ZUp72zAVeHRztGHizMA29Wo&#10;OxD2jWGuAOkFUJvFr/aV9Znxyz/sBQC2Kv1ybn+8FAbfH/Em7fenKO8edYyQEVsz1WL7putX6yaH&#10;+ndrCt2bXJ2vfUuuqp6ze/q6Xv1CtWdQXwC7u+KLZPvMuhWZfNO5p7yldmH9QV33Ob7Ny1P8T51j&#10;fQ7PzNIsiPzbeaO8tTk/nn8499ewPtdSAiAiAiAiAiAiAi2RXgpfsuekP+xOU/lNzgXVbPUIub75&#10;Wy/ct/DG1fVy/wD7EqlLHuWUVquusr88Dqv/AFld6/lQygWbP59/Pd3ytUudfxjdv3nVfbvWN46V&#10;bKAinL9XZ/aYYn8Te3/sdTj3Wz19vMd/ZWfOrh/EZn3Wb5hWwKF1LYIgIgIgIqanrSvwqdHvxfbe&#10;98eCC3rz56Pmu77VDLrU/rCz/Uz/ADmKqqKQomICLxu/0a/5pjh3knsLlvlDsrbW4F9w2F/2Tx37&#10;Dwxe7fJHYW3O3+oQfUs+aFywfS9iAiAiAiAiAiAiAiAiAiAiAiAi6W6ht0UfT7p/NdrXqG5SMarD&#10;VU1Kn0R3L7IpriIVDRsLUfeJdjZvtpWaSUptrvr4MkmLsyNlOszvmmky1REtdUSeO/DERxN8aSQ8&#10;1gJGOALsBjpVg7z8/W7dlka4ZzuID20kP0ce0Gmad5DIYQeN8haCRiQ3adhgCqcOXZXf53lWR5rl&#10;U9yzyTLLqxyC8nuGozkWNnJXJfNBKNRtx2e+TbKOeG2kJQXYkhtXtdsobLbae0W1gjoKaFscbRwN&#10;YMBjxk63HhcSdZWie93m5ZjvNVmC8yGa7VtQ+aZ5+E+RxccOJox2WjU1oDRoAUmPhfdKadvbGc3R&#10;mlat7XmrLSMuijSo6VwMq2EylMuIwrzh8PwcQbW1MfT3VIXKcjoPkkuJEe+sVvKOWLEMpWmQC+XK&#10;M9IWnxoaY+K48jpztMadYYJDrLSpadUHc0M8ZqOfb/EXZXs0zeha5uLKitHjNGnymUwLZXjAgyOi&#10;adAcFYgznK28XqjUypCrSaS2a9lR8mkyLhyWtPB95uMSiPg/klGReQz40Mdffrd2/qoboX11nkgl&#10;3r3oSU9opn+NsvAAmr5GYEOgog9rtl2DZp3wwnxXvLdxGV7A++V4bICKGPAyHvMB43e4MTxLFF1x&#10;x5xx55anXXVrddcWo1LcccUalrWo+TUpSjMzMfkAu92ul/utTfb3US1d5rJ5J555XF8s00ri+SWR&#10;7sS573uLnOJxJJJWfI42RMEUYDY2gAAaAANAA7AXZevcHO/fK0s2zKnjOcIaUSk/VF5PPLaTIyP0&#10;ZlRF31F8kfuS9njaj/Lb6g7usNfGb396tM9u5a11OEVO9r2+2qmPaDomuBaRRU0gHpUgJ6Z49FZ/&#10;33RWRnDNHsmL0Chd/wD0XjSR/wBtvHziPJHB5R4Me1tmbMwzTuGWGZ5pZNVNJWoSxHaQklS7Ketp&#10;xUGlqIieFSrGabJpabLhJERqUaW0qUn9M2Z8z5X3a5XN1uroqOx0kbYoo42huOy3CKngjaAMSG7M&#10;bGgNa0YnZY0kYIuNxp7fTura1+DceyXOPAONx/pOhV9eojqWzjqFyFUm3cepMLr5PncZweNJJ2DW&#10;klHm0z7N9ttn6r3jyTM1PrT3Ge8aGUoTyatX+9Xe7mPendemry6ny/E/Gno2uxZHow25CAOlmOkl&#10;5GDcdmMNGJOGL1fau9T7UuLKUHxIwdA5T8Z3LwagsfIUKbZTYldXRJVhYz5DUSDAgx3Zc2bKfUSG&#10;Y0WMwlb0h91Z8JSkjMzGLaennq6hlJSMfLVSvDWMY0ue9xOAa1oBLnE6gASqM1rnuDGAl5OAA0kn&#10;iAUnWhvDnvL5uBku8J8jGa1akvowOodaVkEpkj5Qi9uWlvRqdDxfJMxvOyO6fBuMr5Iph7tOqhcr&#10;myK8bxpX0dITtCiiI6dw4BNKCWxA8LI9p+Gt8btAvy0ZJmmDai7OMcf5tvlHnO1N7AxPKCpQsbwn&#10;UGhsWsJNFUYhrbFq6Ocu8vJT0KoitxmjIlTcgyS1fS6622Zly7LkKJPPlITVy1k3KWR6E0mWqGmo&#10;aXDxixoDnYcMkjsXvPK9xV9tis9go31B6CloY24vkcWsaBxve4jRyuKjk3f42XQfp9MmHR57c7sy&#10;BjzzZVOoqRy5ryfaUtCUvZddP0OJKYWtHycaZKV3TJRJMjIeiqzRaafxY3mZ/EwYjtuODfdWA829&#10;azdBlcOjpqyW6Vg+BRs22/30hjiI5WPfo04FRu5l6yBKV51rXvSm03wpZMTc12oa+8j/AKNbtVQ4&#10;aRIUf8pJTVEXsKPyijSZzeR9DTYH8p/gBWCLp16fGLLLl4bOOh01WT2MWMgb3Ok7ayl8M/xZ9w9c&#10;XUVe6hzjWGtcKxys1hkWcx7DFJGUSrtVhT3+K1MeG89b2j8FcN1i/cUvusJX30J4Mi5I/dY8wVd0&#10;rTTTxxsYIy7FpJOIIHD2VkPcL1ksyb3M8TZZulBQ0tDHb5agOi6UybTJIWBpL5HNLSJDj4oOIGlT&#10;2C7VMVan/fPw7bw+OXanv9yAWQ7y3893zitTmZ/xFW/epPnFdVDhUJARXiPVhvzMd3/rNXn5MdZi&#10;4rP6u7n+8FOnqu/guu/ejvsIFYU2brjDdwa8zbVew6aPkODbCxi5xDK6WSaktWNHfQXq+wjk4gyc&#10;YeNh8zbdQZONOElaTJSSMqo9jZGGN4xY4YEchUiblbqO72+a13BgkoqiJ0b28bXDA6dYPERpBwI0&#10;hawbrQ6Wsy6MupXaPT3mTUxxWGX0hzEb6W0ltOZa8tHnpWE5hGNszYWVzS9z0hKDMo85t9hXC2lE&#10;VnTwup5nQu1tOjlHAf8AjhxWrvPOVKzJeZqqw1gOEUh6NxHnIicY3jDR4zcCQPJOLdbSsXB1K0UB&#10;FOD4EXXc30j9V8fWmd3EmJpPqVdp8EvidkGVViuyjmIj66zd9lSFk20/LlOUs1xKm0pj2KH3TUmI&#10;kiqFuqfR6jZd5qTAHkPAe3q7izxuDz7/AJUzULVXvIstxwjdifFZLj9FJw4DEljtQ2Xlzj4gCxO8&#10;Wv8AaV9Znxyz/sBQDz1frk3P94K1N8f8Sbt96co7x51jJARWzPVYvum61frJof6d2sK3Ztcna99S&#10;66qnrN7+rpe/UK1Z1BfALu74otk+8y6FZl807mnvKV2Yf1BXfc5vs3LU/wAT51jfQ7PzNIsiPzbe&#10;aO8tTk/nn8499ewPtdSAiAiAiAiAiAiAi2RXgpfsuekP+xOU/lNzgXVbPUIub75Wy/ct/DG1fVy/&#10;/sSqUse5ZRWq66yvzwOq/wDWV3r+VDKBZs/n3893fK1S51/GN2/edV9u9Y3jpVsoCKcv1dn9phif&#10;xN7f+x1OPdbPX28x39lZ86uH8RmfdZvmFbAoXUtgiAiAiAipqetK/Cp0e/F9t73x4ILevPno+a7v&#10;tUMutT+sLP8AUz/OYqqopCiYgIvG7/Rr/mmOHeSewuW+UOyttbgX3DYX/ZPHfsPDF7t8kdhbc7f6&#10;hB9Sz5oXLB9L2ICICICICICICICICICICICICKuz4ue/P8rNk43oahnOqpNasJyDMmmXTKLMzW/h&#10;NOVUN5CFGh9eO44/3yM/kHbFaeO8gTr6sGSvZthqM61rB6XcHdFASNLaeNx23DhHSyjDlEQOorV1&#10;1295PtrNlJu3t0jjb7S0T1QB8V1XM0GNpA0EwQHEY6nTuGGLVFDhuI3uf5djGDYvEVOyLL76sx2l&#10;ipSaiXPtZbcVlbvd7Uxo3nDdeV5ENIUo+CIxJe7XSislrqLzcXbFBSwvlkP5LGknDlOGDRwkgKGF&#10;hslxzLe6PLtoYZLpXVMcETeN8jg0E/ktx2nHgaCeBXJ9K6oxfp/1HiOssdXxS4XSEzKsn0obftLF&#10;ZuT7y9nGgiL0m0snnpCy7SQSyQXuUkNR28veFDXVd23jZvqIqS2RRy1U8j3YRU1NBGXEknVHDCzS&#10;eJpOsrfJu4yJbt3+UbdkexAvgpIhHtYDamlcdqSV2HwpZXOceLHZGgBdM5XkD2S3UqwWpRRyUbEB&#10;lXZ5mE2pXmi7vJklxzk1r/wlH7HA/E11w+sheetDvyuu8SqklGV45HUtop34t9GtsL3dACzEhs0+&#10;LqmpwJxnleAdhrA2XeX7RHZbYykaB0xG1IeN516eIahyAJimOP5PcMV7feRGTw/PfL/oIaFpJw0n&#10;wZeecNRJQX98fJ9hGOzqd9WS/wDWq30UO763l8GWKfZq7tVN0ejW+ORjZdgkEekTlwgpmkO+leHu&#10;b0UchHGYLzFY7c6rfgZj4sbfjPI0Y8g1nk0ayFk5eXeNa9xOxvrqZFosXxaqemz5bx91iHAht95R&#10;8Fyt15ZkSUISSnHXFElJGpREf7GbPaMk7oMgU9ks8NPaciWGgbHFG0YRw08DcABrc5xwxJO1JLI4&#10;lxdI8kx1uFf52417+N73HunwADkAVdbqT6iMk6hM3duJhyK3D6dx+JhmMeec8xAgedcIrWwY75su&#10;5DaNGRyHSL5WgksoPuo5VrE3t71LvvSzEbhUF8NhgJbSU+JwYzE/SPGOBnkGBe7DxRhG3xW4nBl8&#10;vU96qzK/FtM3QxnEOM/lHhPa1BdQYRhOT7GymnwvDap24yK8k+jQYbZk22kkka35c2SojahV8Nkj&#10;cffXwhtBGZ8nwR2Jl3Lt5zZeqfL1ghdUXWpfssaNAHC573amRsHjPedDQOPAGmUtLUVtQ2lpWl07&#10;zgB75PABwngU+vTP0k4XoOsj281uLk2zJkVH1VyqSwhxupW8ylMmpxRt1sl11alRqQp7gpMojM3D&#10;JBpaRs53P7jcv7saNtdUhlZnCRg6Spc0EREjxoqYEYxx6wX+ck1uIbgxuYbDluls8YlfhJXkaXka&#10;uMM4hy6zw8Qwj6//ABjNO9JEq71hrGJC3Lv6AlEeZSMSnEYDgct9pSy/y3yCC4Ts21ikaFLp4C/S&#10;vdd196IfBnk+75kp7eTT0wEtYNY+C3nHj/JGnjwWAt8/Weyvu0dLYbEGXPOLAAYwT6PAT+ekacXP&#10;GswxkO4HvjOGNSfqV6z+pLq1v5dxu3Z17f1b0s5VdgddJkU2ucfSlRnGYpcNhvlVpVFSZJTKklJn&#10;L45cfWrkxj+tr6y4vL6uQubjobqYOw3V2zieVa18+72s+7yKx1Tmivmkpy7FsDCWU8fEGQg7II1b&#10;R2pCPKe46Vi2ZkRcnwRF7J9hEQ8ersLG+k9lctxbAs7zqQ3EwjCMxzOU8fdajYni97kb7h88cIap&#10;oE1aj57OwvKPpjXynCJr3k/FaXd4FVa3WG+Xh/RWmjqamX4sUb5HdxgJ9xWDPAw6beoXVnVzkma7&#10;N0btjXeIzNF5fTxckzfAslxankW0zLMBlxK1mbd10JtybJiwnnENl7pSGlGRcJMXdlejrILi6WeK&#10;RkfREYuaQMcW6NKmp1Q8h52y5vKnu1/tNxora+0TsEs9PLCwvdNTOa0OkY0bRDXEDWQDxK2yMgrZ&#10;QtT/AL5+HbeHxy7U9/uQCyHeW/nu+cVqczP+Iq371J84rqocKhICK8R6sN+Zju/9Zq8/JjrMXFZ/&#10;V3c/3gp09V38F1370d9hArJoqykuq53rEHQkje3T3C6rsDpn5e1um6ufTlTNez52Tk+kJk05mQof&#10;aSk3n3td2L67hg09jUF2x5JRrR3aRdqbpIvSGD6Rmvlbw9zWo59YjIbb/l0ZpoWE3W3N8fAaX05J&#10;LsfqnEvGnAMdKSDowotEZGXJdpH2kZeQyFvKBa/QRfqVKSpK0LW2tCkrQ42tTbja0GSkONuINK23&#10;EKIjSojIyMuS7QIx0LlrnMcHN0OBXPNobNzTcue5Ds7Ytw7kWcZY5XSckvpCEpl3M+tpq2jTZzjT&#10;2PWM2LVtuSXfK8+pbh9qjH05znvL3aXnX3APeVRu12r75XvudzeZK2TDacdbiABtHjccMSeE4lcC&#10;HyqagIrZnqsX3Tdav1k0P9O7WFbs2uTte+pddVT1m9/V0vfqFas6gvgF3d8UWyfeZdCsy+adzT3l&#10;K7MP6grvuc32blqf4nzrG+h2fmaRZEfm280d5anJ/PP5x769gfa6kBFMF4MvQVpfxBN8bV1nu+1z&#10;+px/CdRpzqof15e1NDaO3J5lj+Pm1Ok2+P5Ew9A9BtHD7iWm1+cJJ9/gjI/bQU0dXM6OXHZDQdBw&#10;4cFmfcrkCybwb5VW69vqGQQ0hkaYnMadoSRt07bHjDB54AccNKsdfu0Hh+/56dTn4xsJ/wBl4q3s&#10;el45Plf0KSX+2bd/+fuf97D/AOun7tB4fv8Anp1OfjGwn/ZeHsel45Plf0J/tm3f/n7n/ew/+un7&#10;tB4fv+enU5+MbCf9l4ex6Xjk+V/Qn+2bd/8An7n/AHsP/rp+7QeH7/np1OfjGwn/AGXh7HpeOT5X&#10;9Cf7Zt3/AOfuf97D/wCun7tB4fv+enU5+MbCf9l4ex6Xjk+V/Qn+2bd/+fuf97D/AOupoumTp4wb&#10;pQ0Vrzp61rMyOfg+s6yfVY/Ly2wh2uRPxrG8tMgfVaT4FbUQ5LqZtu6STRGaImySXBmRmdQghZTw&#10;thZjsNGAx1rNWWsv0OVbHBYLaZHUVOHBpeQX+M9zziWtaNbjhg0aMF3uO1V1arrrK/PA6r/1ld6/&#10;lQygWbP59/Pd3ytUudfxjdv3nVfbvWN46VbKAinL9XZ/aYYn8Te3/sdTj3Wz19vMd/ZWfOrh/EZn&#10;3Wb5hWwKF1LYIgIgIgIqanrSvwqdHvxfbe98eCC3rz56Pmu77VDLrU/rCz/Uz/OYqqopCiYgIvG7&#10;/Rr/AJpjh3knsLlvlDsrbW4F9w2F/wBk8d+w8MXu3yR2Ftzt/qEH1LPmhcsH0vYgIgIgIgIgIgIg&#10;IgIgIgIgIuJ55mFXr3CMvzu7MyqMNxq7yexJK0Nrch0dbJsn2WluGSCeeRHNCOfKtREKlZrXUXy7&#10;0tmpPWquojhZrPjSPDAThwAnE8iouY75R5Yy/XZjuHqNBSS1EmkAlsMbpCBjoxIbgOUhUrs8za82&#10;Tm2W7ByV437/ADXIbXJbVfZ3USbWW5K9FaIuxEeC0tLDSS7EtNpIvINttltFHl+z0tjt42aKkgZE&#10;zlDGgYnlccXE8JJK0E5jzBcc15grcz3Z21c7hVSTycjpHF2yPyWAhjRwNaApYfCF0Y5kmxst3zcR&#10;CVT6+hO4jia3mjNMjMMhiocuJsZakmjv0eNuEyrg+ebMv70xGfrR5xbQWKlyXSu/xVc8TzYHVBEf&#10;o2kf/JKNofVcqmh1H93brrmqu3kVzP8AA2uM01MSPKqZ2gyvadX0MB2Tw/TjiKnD2zfHAqGaZhZE&#10;/bKUcjgyNSIDBpNZceVPpDppTz7KUqIfmY/nA9YWfd1uXotzGXZ2szFnKV/peyR0kdqpS10ow1tF&#10;XUGKEO0B8UdVGMcTht+yBaRV3F1xmGMNOPF4i92r5IxPZLSscB+YdZnWVmvcbLH6Jpb7RIsrIkS5&#10;pmR99CVFzHiq58no7au0vYWpQ/Xv/Lj6sLOrh1f6OW/UrIt5uZWx3C5uIPSRte0mjoXE6vRIH/SM&#10;GgVMtRgXAgrAmbr0bvdXCJ2NFDi1nEfjO/5jq/JAUS3iGdQjuS5KWj8WsFlj2KyGpOdORzSTVvlC&#10;SakQadTiTNbkTHW1Et5HYlUxZEZGpgh0dafek+8XcbubLKfZVE4OrCNUtSMCyLHWWwDS4ajKRjpi&#10;CwHnS9GoqPZNOfoIzjJ+U/gb2G6z+VzVGtX18+3sINTVQ5FjaWkyLXVtfEbN2VOnzX0RokSO0ntc&#10;ekPuJQkvbMRHpaWprqqOioo3S1k0jY42NGLnveQ1rWjhLnEAcpVjMY+R4jjBdI4gADWSdAA7JVhv&#10;pN6aKzp/wtL9m1Fm7LyaKw7mFw0vz7cRCVrfi43UumRE3W1vnCJ1aSL0qQRuKM0k0lG1Dcfugo91&#10;+X+krGskzfWMaaqUHaDQCS2niPBHHj4xHnJMXnEBgbmjLlhjs1LtSYGvkHju14cIaOQcPGdPFhCV&#10;4t3i6z8Ssck6WelLJvRcjhKlUm3tw0clC38elJU9EtNfYLMQlaWcgjGk27O1aV34C+Y8dSZKXXGL&#10;4zBmFzXOt9vdg8aHvHBxtby8Z4NQ06oV9ZTrLy2qafd7u7nwr24x1lZGdMZ0tfTwOGqQapZQcWHF&#10;jCHhzm1VzNSlKWpSlrWpS1rWo1rWtajUta1qM1LWtRmZmZmZmfJixgANAWuZznPcXvJLjrKki6Kf&#10;C46letRbGRY/Vta01D3vl+286gT2qezSlbiHGcIpmyYsc2koW0pKnGFNV7S0912UhfCDq9sstddD&#10;txDYpvjuBwPNGt3Z1cqz1uo6u2e96ZFdTxigy1w1c7XBrteiBmh0xBGB2cGAgh0jXYA2j+m/wZui&#10;XQMepsbvA/v5Z3AJDr+Xbc83e1y5qVIcN2vwFPcwqDHadRyyT0SXJbLsU+s+0X1RZatdIA57OmmH&#10;wn6dPI3yR3FsLyL1XN1GTI45qmj9rXZmuas+kaTjj4tP5gAEeLtMe8cLzrUhGTbI0ho6piQsuzjV&#10;+pqWMwlFdX3uQ4vhMBuOjhKW66BMlVzXmk8kRJaRwXtCpz1tvt7QKmWGFnBtOa3uAkKQ1LRwUsLa&#10;ahiZHTsGDWMaGtA4g1oAA7AXG9b9UvTluHKZGE6q3VrnYeVxaqVeSaLEMnrb2exUQpMSHKsXG695&#10;9KYrEqeyhSueCU4n2x00l6tNfMaeiqIZZw0nZa4OOAwBOjshel0UjBtOaQF32Kmutan/AHz8O28P&#10;jl2p7/cgFkO8t/Pd84rU5mf8RVv3qT5xXVQ4VCQEV4j1Yb8zHd/6zV5+THWYuKz+ru5/vBTp6rv4&#10;Lrv3o77CBWTRVlJdepPgQrWBNq7KLHn11lEkwJ8GW0h+LMhTGVx5UWSy4Sm3o8hhxSFpURkpJmRg&#10;dOg6l8SRsmjdFKA6JwIIOkEEYEEcRGta0fxRuiad0I9XWd6or4diWq8iWefaTuJiHltzte3z7rjN&#10;GU901enWOC2ZPU8pZn5xz0Zt9SUk+jm0Kun9FqDEPIOlvY4u1q7i1mb1sjyZEzdPbYmu9lSnpadx&#10;xOMTtTcTrdGcY3EnElu1gA4KO0eZY1QEQEQEQEVsz1WL7putX6yaH+ndrCt2bXJ2vfUuuqp6ze/q&#10;6Xv1CtWdQXwC7u+KLZPvMuhWZfNO5p7yldmH9QV33Ob7Ny1P8T51jfQ7PzNIsiPzbeaO8tTk/nn8&#10;499ewPtdSAisteq//nedQv6t6fynYaKrZ/WX8wd9Sf6rn4rr/wB3u+2gV3sXGpwoCICICICICICL&#10;Vm9cVXJpOtTq7qpaVIkwupnebbqVJNJ8r2XkjyT7p+QlNukZe2RizajRUSDh2z31qqz3C+DO13if&#10;5QudV9vIsXB0q1EBFMt4BGUQsa8UHSTE55DCMsxTbmJx1uGSSVOla7u7qIykzMvlkh2h7iS8pmrg&#10;e62nCuYeNrh7mPvLNvV8rGUu82jiecOmjmYOz0Mjh3SMFsPxdS2JoCICICKlV60Vk0WZ1FdL2Htu&#10;IVLx/S+X5FLbSpJraZyzN2q6EayL3SSdVhz3HPtdgt28n/ERt4mH3SPAoUdaaqY+/WyiB+kjpHPI&#10;5JJHNH2aq/ikqKyAi/DQpzhtPapxSW0l7alqJKS/umYEYjBct1jDWttjhbC4uHYnGcIycj41RMLI&#10;+wyWzVxW1EZewZKSL3b5I7C260LS2ihadYiYP6oXJRyvUgIgIgIgIgIgIgIgIgIgIgIox/Fg2ZJw&#10;jpiPE6+QTE7a2XVGJSCJfcePHoDcjJb0myL3Sm5BVDEV32DbkmR+Xg5C9WnL0d43iC5TtxhttK+c&#10;cXSuIijx5RtueOVgURuuhm2XL+6L2JSu2am9V0VM7Tp6BgdPNhyO6JkbvyZCDrVYxaiQhS1diUJU&#10;pR+0SSMz/wCIhsOAJIA1lajnENaXHUArdvQlqJrTPS9rDHlsobu8hp28+yhaT5N2+zNtq4W2s/ZV&#10;W1rsaEX+DGIavd8uaH5s3i3GuBJpIJTTQ8kcBLAf+dwfJ2Xrd11cskMyHuftFrc0C4VUArKg8c1U&#10;BKQfq4zHF2IwvNndv9WcnspCVmuPHcKBF7eUkzELzajR/gOv99Zfzh+Iv+YRvlO+3rXZov1JUOqM&#10;t2upFpoNOLG09vxhe6P/AOOer9JqWnhE2KnllS3+zbHDE4YTPHSO7L9Ix5Q3Adpf1gVGi+yWFHeR&#10;34kXvT5aTLlKmoykGhpfsd16QpCTL2UmY938u3cNSb/+tFZLDfIDPk6zB12uDC3aZJDRuYYYJMSB&#10;0dRVvp4ZG63RPkAGsj5zbdHWqyySxHCok+jZxguxxI5Q0EjlwXaPUBtSJpnUmYZ48tsp9fXLh45H&#10;cIlem5PZkcOijebV2ONlOcS66XsMNrPyEP1q70M6wbvsjV+ZpCPSYoiyBp+HUSeJC3DhG2Q535DX&#10;HgUa7zcW2u2y1h8trcGjjedDR3dJ5AVWVnz51rOm2lpLfsLOzmSbGynyVqdkzZ819cmZLfcUZmt6&#10;RIdUtR+2Y0/VNTU1tTJWVkjpayaRz5HuOLnveS5znHhLnEk8pWB3vfI8ySEukcSSTrJOkk9lSj+H&#10;JoZi2n2G9skitPxKaTLx/A4shlLiVXCEITd5KjznYldc06cOMoiP5Y4+fJKbSYmX1T92kddVS7yr&#10;uxroKd7oKJrhj9LgOmqBj8QHooyMfGdKdBaFf+SLOJXuu84BawlsY/K+E7teSOXHiXyfGS6/pnSZ&#10;p+FqrWFu5A3xuqusWKm2r5SWbHXOCML9Cuc3aNBLdYuLGQpUCnV7juvlIkJX3ondVNDMt2dQUwpq&#10;c4VkwOBGtjeF3Z4G8ungWJ+tDvnk3a5Ybl+wybObroxwY5pwdTwA7L5hhpD3nGOE6MCJHtO1EAaR&#10;7jjjrjjzzjjrrri3XXnVqddddcUa3HXXXDUtx1xajUpSjNSjMzM+RjQaFqVe98rzJISXuOJJ0kkq&#10;wN4THhKo3+1Q9THUpUOt6UTITP1zruSZsvbYdhSnmV3WTNGRPxtesyo/DLBGhy5MjUZlD49JuuwZ&#10;f9Owrq0f4PW1vx+U/kcQ+Fr1a5sdWzq2DNzYc+57iIyyHbVNTHQaotcRtyjWKcOGgaDNyRaZLOm/&#10;Oo3QnRnq+DkuybetwzFq+OzQYVhuOV0dVvdLrYjbcPGsHxOvKOl1uDEQ2nhBMwoTPdN5xlvgxeF1&#10;u9tsNIJ614ZHqa0DxnYfBY0f0AcJAWzWioooIWUVDGyKliYGsYwBrGMaMGta0ABrWgAAAAAaAFV4&#10;6ofGR6nd3zJNPqmc7086/S86UeLiM5MvYNsx3nUsu3ubrjNu1ylsrIzj1TcUkL7Dfe4Ixhe9bwLz&#10;cXGOhPotLwbJxeey/DR2GgdkqsxUcTNLvGd7ncUTNza2uR2kq8yK0s8hu5rinptzfWEy5t5jqz5W&#10;7Ks7J6TNkOKPymtZmLGkkkmeZZXOfKdZJJJ7Z0r1gADAalMh4FH55WU/ENmPvvwAZA3afiB/3Z/z&#10;mLx13mRzlbxGd1SVqf8AfPw7bw+OXanv9yAWQ7y3893zitTmZ/xFW/epPnFdVDhUJARXiPVhvzMd&#10;3/rNXn5MdZi4rP6u7n+8FOnqu/guu/ejvsIFZNFWUl0BFDZ43XQr/wD7M6Q7i9xCuVK3Z09t3Wzt&#10;bIiRUv2GS1catNWd68aNJHIWeU0kJL8RtHKnLavhp47qlCn3Km9Ig2m+dZpHLxjtj3cFhvfdkQZ0&#10;yg+albjebeHTQ4DFz2gfSxDh8doDmgaS9jBqJWu7SolJSpPkURGXsdhlyXYfaQtcHEYjUtchBBwO&#10;tf0C4QEQEQEVsz1WL7putX6yaH+ndrCt2bXJ2vfUuuqp6ze/q6Xv1CtWdQXwC7u+KLZPvMuhWZfN&#10;O5p7yldmH9QV33Ob7Ny1P8T51jfQ7PzNIsiPzbeaO8tTk/nn8499ewPtdSAisteq/wD53nUL+ren&#10;8p2Giq2f1l/MHfUn+q5+K6/93u+2gV3sXGpwoCICICICICICLW8eNZrJWrfE06n69KUlCzTIsd2n&#10;XqSXBON7DxKkvbJXH98nInJyD9s08i0q9mxWyDjId3R/QVra342t1r3l3JuAEc0jZm8vSsbI7+u5&#10;w7SixHkWJEBFkJ0mbwPpq6m9D78OK9Oiao2fiuX28COpSZE/HYdghjJ4Mc0e69ImY5JlNtl2ka1E&#10;RkZckPuKToZWTfEcD2tR9wlXPky+nLOaaG+YEspqmN7gNZaHDaaOVzcR21tMsUyigzjF8bzXFLON&#10;d4tl9BT5RjVzDUpUS3oMgro1tT2cVSkpUqNPrpbbqDMiM0rLsF6NIcA5uohbUaSqp66lirqRwfSz&#10;Rtexw1OY8BzXDkIIIX3xyvQgIgItbZ4yHUpWdUXiDbtzHGbeNd4Lgsiq07gllCeORXzaXXjDsK3n&#10;175kSH4Vnm0y2kMuo5bdadQtBqSZKO0q6YT1b3tOLB4o7Wv3ce4ta2+rM0WaN4NZVUzxJQwEQROG&#10;otiGBIPC10m29pGgh2jjUXo8ixQgIu8umLVs3d/UfoXT9ewqQ/sjb+vMRcQkiPuV9tlFazcSV97h&#10;JMwqfz7zhn2EhszH3GwySsjGtzwPd0+5irhynaX33M1DaGAu9JqoozyB7w0nsAHE8gW1hQhDaENt&#10;pJCG0pQhCS4SlCSJKUpIuwiSRcEL1W14AAYDUv6BcoCICICICICICICICICICICKuv4xefO2+5NZ&#10;64aeUcHC8ElZJJZ8iCt8zt3Y3eMueFKarMZa4PjkidP2xOzqq2VtNlW435w+mq6xsQP5EDAfdfKe&#10;4tXPXqzI+tz5aMqscfR6C2uncODpaqUt7ojp2/KKjP0hgCtq7k1drgiM2szzrHKScZc+4qXrFl66&#10;dPgjMiZp2H1eT2BILON7GW8p3K/fDpKOWRvK8NIjHbeWhRL3fZaOcs9WfKvwK+4wRP5Iy8GU9qIP&#10;PaVzu5kx6DHZz7CER2K2scREZaSlttrzTPmYbDSS4ShCV9xKSLyENFvWM3kM3Ubjc3by6h5E9qsV&#10;ZPGccC6pMTm0zcSR40lS+JgOOOLuNfoHstvZU19NboWhsRexoAGgMGGIA4g0dwLDXtPtMzMz7TMz&#10;5Mz9kzM/KY/Da975HmSQl0jiSSTiSTpJJOsk6ypMAADAalkLp6sJmqsbVaOFzpSYzSz8psRE8q7v&#10;Z2Ep95RH7Zp/gH6Tf5K+61lj3QZk3t1sAbcL9eG0dPIfKNJbowXFmjQx9VUTNdgfGdAMfICw/vFr&#10;ulr4aBp8SKPaI/KefeaB3VG34m2ySl3eA6mhPct1EV/N79KFmZemWHpFRQRnEkrglsRGpjpkZeR5&#10;BkJa9cHNonuNsyRTu8SBhrJgD8N+1FA08oaJXf8AO0qN2fK7amhtzToaOkd2Ti1vcG0e2FGHj1Ba&#10;ZXf0mL0bBybnI7avo6pgiM/OT7SU1Djd7gjMm0uvEpZ8e5QRn7Ah1a7ZW3q501mtrdu4Vc7IYxxv&#10;kcGN7QJxPEASrChhkqJmU8Ixle4NA5ScArOtBVYjonUkWC48xUYdrDC35lrPUR+bYrMdq3rK9uZP&#10;Bd9bjxMPynlfJKWpR+UxuXyxYLfk7LNHl+gaGUFDTNjGHDstxe88bnu2nuPC5xKzq59Dl6zOmncI&#10;7fR07nvdwBkbS57z2gXFa9HrB6kL7q06jNnb2vCkR4+XXimsUp5Dil/5O4LTNpq8Po0oNxxpp6NS&#10;x23JXm+EOTnn3SLlwxjuurXXGsfWu1PPijiaNDR3NJ5SVpD3p57rN4+erhmyr2mx1ExETCfNQM8S&#10;KPWQC1jRt7Ohzy5+GLislvC06IF9a/UbCp8phT/vK60YjZftiwjd9hFhG88tGOYKxNSREzMzGyYU&#10;l3uKJ1FbHlrQZLSgx7bJbDdK0RvB9FZ4zzx8Tf8AmOv8kHjV+9XbdId6ud2w3Fj/APKtABNVuGja&#10;GP0cAdwOmcMDhgRG2VzSHNCup9SvULrLo70Zd7NyxmJCosWro1JhuG1BRK2Rkd6cY4uMYTjUJCER&#10;43n/ADBJ+Vtm1ChNOPKT5plQyHeLtSWK3PrajDYYMGtGgud8Frez7gxOoLcnSUkbGMpKVjY4GNDW&#10;taA1rGtGADWjABrQAAAAAMAFR16i+ovaPVJtG62vte6XY3Ni45HpqWM6+WO4Xj5OqchYxi0B1a0w&#10;auGky76/6eW93n31LdUZiN12u1beq11dXOxkOoDyWN4GtHAB3SdJ0qvxxtibss1d9cb0/pfaW/M3&#10;rtdagwu5zjLbE21eg1bH/ZKuEt1LK7jILV4263H6SMtXyyXLdaaL5EjUsySfVQW6tulSKSgjdJOe&#10;AagONx1NHKcAuXvbG3aecArAmgPARrShxbjqb21YSLBwicdwfUHmYUCIRp5Jmdm+RVkmbYOEZl3i&#10;i10RKTIyS4svdDKNr3Ys2RJeZyX/ABItAHZe4EntNHZXgkrjqjGjlUqXTN4dHTL0l5pL2FqKly5j&#10;L52OTsUlWuSZpcX6XaWym1lhLY+p8hbVY26uVUMKJxLKVpIjIj4MyF7WfKdnsdQaqgbIJywtJc8u&#10;0EgnRq1gcC8slRJK3Zfhhis6hcq6Fqf98/DtvD45dqe/3IBZDvLfz3fOK1OZn/EVb96k+cV1UOFQ&#10;kBFeI9WG/Mx3f+s1efkx1mLis/q7uf7wU6eq7+C6796O+wgVk0VZSXQEQEWvP8croWPo+6urTNMP&#10;rkxtLdSUm+2RhDUSKbEDF8tXOaf2LgqEsx2IUaPAuLNFhXMt9iK6ehoiP0dZi1bjTej1BLfNSYkc&#10;h4R747fEteG/fIf+UM2OuFG3CzXEuljwGhj8cZY+IBrji0DABjmN1gqFoeFYOQEQEQEVsz1WL7pu&#10;tX6yaH+ndrCt2bXJ2vfUuuqp6ze/q6Xv1CtWdQXwC7u+KLZPvMuhWZfNO5p7yldmH9QV33Ob7Ny1&#10;P8T51jfQ7PzNIsiPzbeaO8tTk/nn8499ewPtdSAisteq/wD53nUL+ren8p2Giq2f1l/MHfUn+q5+&#10;K6/93u+2gV3sXGpwoCICICICICICKof6zp0sOE7o/rJx2CpTRIVonZ7keOsybJTlplOtLqWtps0I&#10;b885b17rzqk+7chtJMzMiFCvEOBZUjmnvj3cR21EHrP5ULhRZxpm44D0abAH8p8TjhoA841zjxRt&#10;VRoURQ9QEQEVhXwpPHHvejLGIHT91HUuTbM6fKw5H+Q1/jZx7DYeqUSHVSHKKJAtZ0CJlOCqkuLW&#10;zEOTHlVhrUTCnme5GbqVFcXUw6KUF0HBhrbyco90KR26bfrNk6lbl7MrJamwt809mBlhxPkgOID4&#10;8dIaXAs07JIwYrVOr/Fs8OPbdZGscc6t9R0jkhpDjlRsa+LV95DWouVMSqvYDWOPk60fYZt+cbM/&#10;kVKLgxWo6+jk8mRuPETge4VK22b2t3N1hbNT3akjDuCZ3QO7GEux7mI4iuR554ovh4a2r37HJ+sX&#10;QzjTCFLVExXPKrPbZzudhoj0mCuZHbyXDPsJLbCjH0+tpIxi+Rndx7y9FbvR3eW+MyT3igcGjEiO&#10;VszvkxbbvcVcvxKfWGYW08EyLR3Q9V5VjlTlkCxoM03rl9eihvncfnsSa+wqtZ435+RY0z1tEd4O&#10;5nnHmxmlGliK28aZDVJq7r0jTFTYgHW4jvD3z2lHHeZ1iIblQSWPJDZGRzNcySpeNl2wRgWwtxJb&#10;tA+ccQ8DEBjTg4VUEpJJElJcJSRERe0RdhEKOBgMBqUSySTida/oFwgIrC3q5HS5b7Y6ybHqIsK/&#10;nAumrGbN5qdIj+cjT9mbCqLLGcbqoqnEG2uRVY5JtLF1SD78daIpnx55Jip2qEyVJl+BGPdOruDv&#10;hSN6tuVZrrnB2Y5W/wCBt0ZIJ1GWVro2NGjA4NL34g+KWtxGkK9+LlU80BEBEBEBEBEBEBEBEBEB&#10;EBEBFU48R7Kv8rOsfbi0r7zGNuYxh8YueSQmjxirVLQXtf8Aek2QZl7BmY2YbhLZ7M3VWwEePUCW&#10;c/8A5Jn7P9RrVpb61N59tb9r24HGOlNPTN5Ohp49of3j39tff8MPE05R1iYFJdaNyPh1FmWYO8c8&#10;IdjUjtFBWoy8hIn5A2ovbMh4usRczbt1lZG04Pq54IB2DIJHf1YiFUuqLZBeN+ltmeMYqCmqqo8h&#10;bEYWHtPmae0rL+1pJsYk60Su76ZPhx1F7KkpUuUZf8MYjH5nP5vGapsvdTurtUMvRm95gttE4Y4F&#10;7GPkrnN7GNG0nkGB1reNkKAS5ga8jHo4nu7ehv8AaWMA/KOs4rMDC4aYOK0TCU90zr2ZCy44Pzkz&#10;mW4Z/wAPfeMftN6jmTIMhdUfIFghj6J78t0tZI0jA9NcWmvmJ5TJUu16cMBwKO2Zak1V+qpSccJn&#10;NHYZ4o9wKux1aZkec9RW0rdLiXItfkK8Wr1IMjQcLE2GqElIMiLknZUJ1zn21iHG/C/nMe9a9V4I&#10;MMVWadmGrYpgIdHZcxzu2o4ZiqjV3uol+CH7A7DPF74JXaPh+YQeWdRNTbvNE5BwGhucpfNSSUj0&#10;15lNBUo5PsS4Ui2U8n2eWDF59V7LvtzetBXPGNNa6aWpPPI6CIdnalLxzFUMm0npN7bKfIhY5/b8&#10;kfOx7SyD8bzd9hp7oTy6ko5hQ7zdmT0OoW3W3/NSm6C4Zsb7MFMI+Sdbm41j0iA7x8iidz5eBscz&#10;TVOp7S5jDg+VwZ2jpd/VBHbVl9bHN02V90NTTUrtmrutRHRg46RG8Pkm0cIdHE6J3JIqNBmREZn2&#10;ERcmftEQxiSAMTqWoUAk4DWr4vg79Ncfp26J9ezJ0dKM03a0xufL3lIInW28troS8PqO/wB5SvNV&#10;OGMwu8g+CTLefURF3jGUst0PodrY5w+ml8d3/MNA7TcAtxnVjyHHkjdRQySD/wDp3UCtmPDhM1vQ&#10;s06QGwhhI4HufxqDXxkuqOfu3qan6kpbRD+tOn553GoUWIszi2ex5MZo85upR90vOyqd9RUzRcqS&#10;z6I+aODfXziHeBenXG8GgjdjR0vigDUZPhk8o8gcWB41Jyji2I9s+U7vcCjX0tp7Od/bSwvT+uK5&#10;Nll+cWyKyvS6akwq6K025Mt761dQRqYpsfqo70yUsiNRMsmSSNZpSdn26gqbpWx0FIMZ5HYDiHCX&#10;HkaMSeQL0ve2Npe7UFeb6SeknVnR7q2v13rmuQ/ZyURpuc5xNjtFkmeZIhgm5FvbSE99TEJtZqTB&#10;gNq9GgMH3EEalOOOSTsViorBRCkpBi84F7z5T3cZ5OIagNXCTRJZXTP2nauDkWUgrS6kBEBFqf8A&#10;fPw7bw+OXanv9yAWQ7y3893zitTmZ/xFW/epPnFdVDhUJARXiPVhvzMd3/rNXn5MdZi4rP6u7n+8&#10;FOnqu/guu/ejvsIFZNFWUl0BEBFHz4nXRTW9d/SRn2nWG6+PsasS1nWnL6c2jim2RjbT7tZGXJUp&#10;s4ldlde9JpprnJpajT1O91SmkEPJW03pVOYxht62niI8OorH287JUWfMpVFmAaLg36WnccPFmZjg&#10;MTqEjS6Nx4A7awJaFrP7WqtKG1tKK8r5VTd0dlPprmqnNmzNq7eqlvQLOtmMq901Kgzo7jTiT+RW&#10;gyFpdnQffGsLWNUU81LO+mqGls8bi1wIwIIOBBHAeRegC6UBEBFbM9Vi+6brV+smh/p3awrdm1yd&#10;r31Lrqqes3v6ul79QrVnUF8Au7vii2T7zLoVmXzTuae8pXZh/UFd9zm+zctT/E+dY30Oz8zSLIj8&#10;23mjvLU5P55/OPfXsD7XUgIrLXqv/wCd51C/q3p/Kdhoqtn9ZfzB31J/qufiuv8A3e77aBXexcan&#10;CgIgIgIgIgIgIulOo3QuBdT+j9l6E2ZBKdh2zcXn47YLS2hcupluEmTS5HVmsyS1dYxdx49hCWfY&#10;iVGQZkZckfXNE2aJ0T/JcMFRMx2GgzPY6mw3Ju1R1MRYeEtOtr24/CY4B7fymjHQtZl1f9Jm1uir&#10;e+YaI21WyG7OglvyMXypECRCodjYW7KfZo86xdb5rS9V27TJk60S1rhS0OxnT840oWhNDJTymGTy&#10;hqPGOMe/xFax86ZOuuSL7NZLo04scTG8AhsseJ2ZGY/BcBxnA4tPjNcBjEOpWkgIgIvwyI/KRH/G&#10;XIIvwkpT8iRF/ERF/wAgYAakJJ1r+gRARARc+1Xq7Pt27Gw3Uurcan5hsLP7yJjuK47XII359jLU&#10;fLjzquGYNbAjoXImSnjSxEitOPOqS2hRl9Na57gyMYvJwA/44OMqp2e0XC/XOG0WuN0tdPIGMa3W&#10;SfcAAxJJIAAJcQASNlf4dfRNiPQT0w4bpGiVCtMtd/8A6zbWYxG3UlmezbiHDbv7Rk5BJfRTVzUR&#10;mvrGlJQbdfEaNafOqdUq7KSmbSwCIaXayeM8P9HItmm7vJNHkLLENkp9l1UfHnkH/cmcAHEavFaA&#10;GM0DxWgkbRcTnQPUr5QEQEQEQEQEQEQEQEQEQEQEQEVMnqetlXvUjvu2Urvembf2ASD55+VRMlsI&#10;LKS/gQzFSRfwENsG7qmFHkCyUw+Da6buuia4+6VoZ3u1puO9bMtaTjt3ytw7DZ3sHcDQFIX4NtQi&#10;TvDa92pBKVU6tiV7SzLnzarvKq95fdP2DUik4/iGDetbVFmULZRg6JLi5x5ejhcP/sUnuolRNl3h&#10;3q4EYmCzNYDxGWpYT7kSnE3K8aa6lj+w7NkvGX8LDCUF9MD8qH87y9vg3ZZFy4D9HVX6tqSOM0tI&#10;yIHtemHurcju3jBrambhbE0fKdj/AGVj+STWZJLtNRkki9s1HwX/ACj859LTyVdTHSRedlkaxvZc&#10;Q0e6VltxDWlx1AYrN1lCIcJpHYTcWKhHtESGGiL+IiJKR+9LLFogyzla3WCABtNb7fBTtGoBsELI&#10;wO0GqL88plmfM7W5xd3TiqoV1Ncsrq6snlqdesbi1nuuKPlTjs2wkSXFqM/Ka1umY0xV9Q+ruFRV&#10;yHGSWokeTxl73OJ7ZKjhI8ySOkd5TnE90kqWHwuqaP6JuPIlII5RzMRomnDIuUR2o1xYvoSfl+WO&#10;yWzP+aQm51NLfF0N/upH0/SUsIPE0NlkI7Zc3uBZFyBE3Cqn+FixvawcffCi/wDWPM/fdyXpe1W0&#10;8aYsGl2HsOfHJSuHZNjNoMapnnE97umcdmunpQZlyXnVcH2mJR5zmxlp6fgAc/vNHvqGvXovMhqr&#10;Bl9hwibFUVDxxl7o44z2ujkw5xVdHVWDv7O2jrXW0bv+f2DsDDMIbNv5NJ5VkdbRqWnsPtbRONX9&#10;wWfFEZ5mQDW97W90gH3FBrK9pdf8yUFjYSH1lZDACNYMsjYx7rgtkXmV1Saa1BlOQRYzNfjurNcX&#10;VvFhtJQliHT4TjMmXGiMt+5QTbMOtShKewuCIhmOqmZQ0Uk+qOGJzu01pPvLffRUkFJTxUNK0Mpo&#10;mNjY0amtaA1oHIAAFrxLC2sL+xsb63kPTLa9sJ13ay5C1OyJVnbynbCwkvuKM1OPSJcla1KPtNRm&#10;Yik+R8rzLISZHEkk8JOk+6roww0DUrH/AIBui6t6LubqPuKsn7WPZw9S4PYvoacbgRWoEPJM3fgk&#10;tCnGpc1yfWR1upMjJplbfkWshlvdhbWFtRdpG4vBETDxDAOfh2cWjHkIVOrn+TGNWs+8rIoy4qcg&#10;IgIgItT/AL5+HbeHxy7U9/uQCyHeW/nu+cVqczP+Iq371J84rqocKhICK8R6sN+Zju/9Zq8/JjrM&#10;XFZ/V3c/3gp09V38F1370d9hArJoqykugIgIgIqNnrFXQr95TfVT1dYDSxoWsuoacmrz1ivZSwxQ&#10;7whQZMuXPdYbJLbbOx6CvVONaS5cs4c1xzhTyO9bd1puimE7fNv18jv6R7o5VBjrHZD9jXxmb7ew&#10;Nt1e7ZlA0BtQASTh/wDK0begYl4lc46RjW9FLUZkBEBFbM9Vi+6brV+smh/p3awrdm1ydr31Lrqq&#10;es3v6ul79QrVnUF8Au7vii2T7zLoVmXzTuae8pXZh/UFd9zm+zctT/E+dY30Oz8zSLIj823mjvLU&#10;5P55/OPfXsD7XUgIrLXqv/53nUL+ren8p2Giq2f1l/MHfUn+q5+K6/8Ad7vtoFd7FxqcKAiAiAiA&#10;iAiAiAiwh66egLQnX/qw9ebiqXYF9TnIma92hjzMJrOtd28jzJvyKSdLYfalVFoUZtuwrZBLiTWk&#10;pMyQ82w+15qqkiq2bEmgjURrH/HCNRVk55yDYM/2v2deWYTMxMUzQOkiJwx2SdbXYDbYdDtB0ODX&#10;NoY9cvhT9WnQjb2M7O8NkZ3p/wCqD0eg3fgEKXbYhLiKcdOAWVw2UP2eAXL8dsjXHsElGNwlJjyp&#10;KU987aqKOelP0gxjx0OGrt8Xe5VAbPe6PNmRJXS1cJqLPj4tRECYyNOG2NcbsBqfgMdDXPAxUaiV&#10;JURKSZKSZckpJkZGXtkZdhkPKCCMRqWLyCDgdBX9AuEBEBEBF+Aiy56TOhfqg62srLGOnvWNpksO&#10;M4Sb7O7bv0GtcVa8qnL/ADWcz9S25Pd5NEKMcmxfIj81HXwfHbDBNUu2YG48uoDt+8MSr0yju/zV&#10;ner9GsVK98Y8qV3ixM57zoB4mjFx+C04K954ZnhOaZ8PDGHr5MpnZvUNlNWxDzbbdjXNxm66Koid&#10;k4nrmseN97GcVJ8/lzinFTrRaEuSVkhLMdi5KKgjpBtE7Ux1n3hxDv8ACp6bs901k3d0vTMIqb/I&#10;0CSdw1DhZENbGY6z5T8AXYANa2WEe9ZYQEQEQEQEQEQEQEQEQEQEQEQEQEVf/O/CL3VludZtlkba&#10;ur48fKcwyjJI8eRDys5EePfXk+1ZYkG1XKaN9lqWSV90zT3iPg+BNuydZ/KVrs1HbJLbcXSU1LDE&#10;SHQ4ExxtYSMXY4EtxGPAtaGY+pHn+9ZiuF6ivNnbFWV1RO1rmVO01s0z5AHYMwxAcAcNGI0LNHoK&#10;6Ic76TMi2RdZlmGIZQ3mlLjlXXt4yxctPQl0062lyVyztYsdJtvpnoJJI5PlJ8+wMTb6d79l3m0N&#10;vpLTSVVM6klle4ymMhwkawAN2CdI2TjjxrPnVu6vmY9yt0utwv1dQ1jK+ngjYIGygsMT5HOLuka0&#10;YHbGGGOrSs7M9w6dlpVZQ5cWKUE5huekk8ffOR6MSO55pC/kfMnzz7ZDSt/ML6lOfeuJHlSHJl4t&#10;NqisDri6YVoqD0prBRCMx9BHJ5Apn7e0B5Tdk6Cpx5UzHS5fM5qI5HmXYw2cNGztY44kcYXX7On7&#10;lp5pxVpWKS262s0kmVyZIWSjIuWSLkyIa6LF/JZ32Wu+UVzqM25VfBTVcMrmhtfi5scjXuAxpgMS&#10;AQMSOyFdsu8S2yROYIJwXNI+DwjsrvexjuS6+dFZWlt6TDkx2lr57jbjzK221q7vuu6hSiM+O3gf&#10;o2q4nz0skMZAkfG5oJ1AkEAntrED2lzC0ayCFC2XhibY4LnZGvDP2T9FyTtP2T+cfZMa+R1O88Ya&#10;btasebUf9Cxb/kK4/n4O47wLPLpB6c8k6dMbzKmya+or+Xk2QQ7aO/RNWDTMeNEq2oPmX/qg0ys3&#10;TdSpRd0jLun5eRJfcRuou26i0XCgu9TTVU9ZVMla6EPAa1sYZg7bAOOOJ0aMFd+WrJPZIJYp3se6&#10;R4I2cdAAw4VHX4ofhXbj67t2YNsvA9na3wyixLWETBnKrMI2Tu2T1k1lOS30mcwqlrZsX0N2PcMt&#10;pJSic77auS44GTb7Yaq61bJ4JI2MbHs4OBJxxJ4FGvrA9XjMu+DNNJfLTX0VNR01A2DYm6XaLxLN&#10;I5w2I3jZIkaBqOIPBgsRumbwIN9aS6h9J7hybcunL2g1hszEs6tqaphZqVpZQ8ato9ouJXnNp48N&#10;Mx1Ucu4bq0oJXaZinUWVK2mrYamSWJ0ccgcQA7EgcWKxpkDqfZsylnW15mrrnbZaSgroZ3MZ0xc4&#10;RSNeQ3aiaMTs6MSBirDfUtrLIN0dP+4dS4tb1tDkOx9fZLhtXcXCZSquuk39c9Xekz0wWnpaoyG3&#10;1d4m0qUZeQXTeKOW4WuooYXBss0TmAnHAbQwxOGlbB4nBkjXnSAcVW8LwB+osi4LeOlOC7P/AA/O&#10;vtSMR/6X3b9Jpu4/wKo+nx/Fd7inb8P7pbv+j7pyqdN5Ve49kuRR8sy/JrW6xhqxZqZi8htTkQyb&#10;RasR5pPRqxlhlzvJ47zfuezgZMytZZbDaW2+dzHzB7nEtxwO0dGvTqwC8NRKJpNsYgYLNgXEulAR&#10;ARARUvNj+rRdVeabG2FmcHqC6fIkHMM8zLK4USXG2P6XFh5JklndRY0rzOMOM+kx2JyUOdxSkd8j&#10;4My4MW4bPUlziHx4FxOo8JJUMLt1aMzXG51FdHX0LWTSueATLiA4k6foj3z2Vw391+6tf0ienT+r&#10;bL/1VD2PVfHj7h8Kp/8AtbzR+0KDuzf+FP3X7q1/SJ6dP6tsv/VUPY9V8ePuHwp/tbzR+0KDuzf+&#10;FWF/CI6AtkeHfoXYWptm5thGdXOYbbsNhQbPBG75usi1kzEcSx5EGWWQV9bKOcmVjzrhmhBt+bcT&#10;288kVVoKWSliMchBJdjox99SH3Q7v7hu6sNTabjNDPLNVmYGPawAMcbMDtNaccWE6sMCNKleHuWW&#10;EBEBEBFjP1hdMeE9YfTjtHp7zthj6nZ5j0hilt3GzW/iuZV5lY4dlsFSC883Kx7IYzEgyQZeeZS4&#10;yrltxaT6aiFlRC6F+ojuHgPaKtnOGWaLOGXKrL9cBsTxkNcfgSDTG8c1wBI+E3Fp0EhVIE+q+9W/&#10;dLvdRXTmauC73EbZhF3uO3jnFeeORQRZqrDTJHj2D4VEc9VvM+J2bhQYdmX/AMK/r91+6tf0ienT&#10;+rbL/wBVRz7Hqvjx9w+Fcf7W80ftCg7s3/hT91+6tf0ienT+rbL/ANVQ9j1Xx4+4fCn+1vNH7QoO&#10;7N/4VNR4OfhY7e8OC339YbR2PrfPmtuV+uIdK3gLWTtuVa8MkZm9OXaHkVVWJNEtOStEz5rvny2v&#10;vcdnNRt9FLSF5kc121hqx4MeNZr3Obqrru2muElyqKedtW2EN6Lb0dGZScdpjNe2MMMdRUyuzcXm&#10;ZxrbYOF18mNDn5fg+WYvBlzCdOHFmZBQz6mNJlkwlbxxmHpaVOdxJq7pHwRmKg9u0wtGsghZmulK&#10;+utlRRRkNkmgkYCdQL2FoJw04AnSqXrPqvXVs0y02fUV06GbbTaDMo2y+DNCSSZlzivPBmQtxtlq&#10;mtDekj0DiKhjJ1Xc0Pkc8XCgwJJ1y8J+pXl/dfurX9Inp0/q2y/9VR9ex6r48fcPhXx/tbzR+0KD&#10;uzf+FP3X7q1/SJ6dP6tsv/VUPY9V8ePuHwp/tbzR+0KDuzf+FSy+EJ4QO7fDs3hs/aOztpaszuoz&#10;nVJYDX12CM5a3ZQ7Isuoci9OmHkFNWxTg+i1K2+EKU55xaezjkx7bfQTUkrpJHNILQNAPHjwrLm6&#10;Dc/eN3N6qblcammnimpTEBGXkgmSN4J2mMGGDCOE4kKwgKspBoCICICICICICICICLxvMsyWXY8h&#10;pt+O+2tl9h5CXWXmXUmh1p1pZKQ424hRkpJkZGR8GC4IDgWuALSNIUUfUP4J3h19R1rOyS80k3rX&#10;LbJUhydk2lLiVrZ+VJkJQRzZWO1iH8HlzUrT3zddqlrcWpRuGvkeCW20cx2i3ZceFpw72j3FinMW&#10;5Xd3mOV1TUUQp6twOL6d3Ra+HYAMWOOnHo8ScccVEns31WzFJD0mTprq4ySmYUtaotNs7WtVk6kN&#10;mZmht3IcVyDETUaS4I1fU4+fLx7A8T7MNJjkPbAPewWIrp1WKF52rNdpI2/FmhDz23sewdyPtLGe&#10;X6rx1PoWZQOpjQslvnsXLoNhQVmXtm2zX2KSP+DvH/GOj2NU/nGdw+FWy/qtZhB+juNERyiUd6Mr&#10;xMeq9dUql8SupTQLLf8AfMU2xJK+P/luVERP/wAQexqn84zuHwrhvVbzHj49xoQOTpT/APUF3rrz&#10;1WmUbzL+2usFtMdKkm/Wa31P3X3U94u+hq+ynL3m2DNPPCjrXOD/AJJjtZZXHzkvyW+ElV229VcB&#10;4fdrvjHwtihOPae6QYfIKlF0b4AHhyabl1dve6+yveV9Wdx0pm5stkXlLIlpMj8/IwrHouM4dNZJ&#10;Re5ZlwpLXB+6JR9o9kdqo2HFwLj+UcR3NXuLKdi3A7ubK5kstPLWzsGuoftAnljYGMcORzXBTK49&#10;jeO4jS12N4nQ0uMY7Txm4VTQY9VwaWlq4bKe61ErqqtYjQYUZpJcJbabShJeQhUQA0YNAAWZaemp&#10;6OBtNSRsipmDBrGNDWtHEGtAAHIAvtDldy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/9lQSwECLQAUAAYACAAAACEAPfyuaBQB&#10;AABHAgAAEwAAAAAAAAAAAAAAAAAAAAAAW0NvbnRlbnRfVHlwZXNdLnhtbFBLAQItABQABgAIAAAA&#10;IQA4/SH/1gAAAJQBAAALAAAAAAAAAAAAAAAAAEUBAABfcmVscy8ucmVsc1BLAQItABQABgAIAAAA&#10;IQDeyGRn7gMAALQNAAAOAAAAAAAAAAAAAAAAAEQCAABkcnMvZTJvRG9jLnhtbFBLAQItABQABgAI&#10;AAAAIQCMmn+7yAAAAKYBAAAZAAAAAAAAAAAAAAAAAF4GAABkcnMvX3JlbHMvZTJvRG9jLnhtbC5y&#10;ZWxzUEsBAi0AFAAGAAgAAAAhANOG4f3iAAAADAEAAA8AAAAAAAAAAAAAAAAAXQcAAGRycy9kb3du&#10;cmV2LnhtbFBLAQItAAoAAAAAAAAAIQAxZQSN9Q8AAPUPAAAUAAAAAAAAAAAAAAAAAGwIAABkcnMv&#10;bWVkaWEvaW1hZ2UxLnBuZ1BLAQItAAoAAAAAAAAAIQBuZaaqqH0AAKh9AAAVAAAAAAAAAAAAAAAA&#10;AJMYAABkcnMvbWVkaWEvaW1hZ2UyLmpwZWdQSwUGAAAAAAcABwC/AQAAbp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Mutual logo use" style="position:absolute;left:5145;top:11913;width:81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hvxQAAANoAAAAPAAAAZHJzL2Rvd25yZXYueG1sRI9Ba8JA&#10;FITvBf/D8oRexGxaUCS6hmApbSkUjB7i7ZF9JsHs25DdJum/7xYKHoeZ+YbZpZNpxUC9aywreIpi&#10;EMSl1Q1XCs6n1+UGhPPIGlvLpOCHHKT72cMOE21HPtKQ+0oECLsEFdTed4mUrqzJoItsRxy8q+0N&#10;+iD7SuoexwA3rXyO47U02HBYqLGjQ03lLf82CooXXPiv/OOzWi3esqIZVsV4vCj1OJ+yLQhPk7+H&#10;/9vvWsEa/q6EGyD3vwAAAP//AwBQSwECLQAUAAYACAAAACEA2+H2y+4AAACFAQAAEwAAAAAAAAAA&#10;AAAAAAAAAAAAW0NvbnRlbnRfVHlwZXNdLnhtbFBLAQItABQABgAIAAAAIQBa9CxbvwAAABUBAAAL&#10;AAAAAAAAAAAAAAAAAB8BAABfcmVscy8ucmVsc1BLAQItABQABgAIAAAAIQCGhvhvxQAAANoAAAAP&#10;AAAAAAAAAAAAAAAAAAcCAABkcnMvZG93bnJldi54bWxQSwUGAAAAAAMAAwC3AAAA+QIAAAAA&#10;">
                <v:imagedata r:id="rId3" o:title="Mutual logo use"/>
              </v:shape>
              <v:shape id="Picture 22" o:spid="_x0000_s1028" type="#_x0000_t75" alt="Good-logo-resized" style="position:absolute;left:6120;top:11700;width:3960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VIxAAAANoAAAAPAAAAZHJzL2Rvd25yZXYueG1sRI9ba8JA&#10;FITfhf6H5RT6ZjaW4iW6ihQKpfgSDfh6zJ5cMHs2zW5N7K93BcHHYWa+YVabwTTiQp2rLSuYRDEI&#10;4tzqmksF2eFrPAfhPLLGxjIpuJKDzfpltMJE255Tuux9KQKEXYIKKu/bREqXV2TQRbYlDl5hO4M+&#10;yK6UusM+wE0j3+N4Kg3WHBYqbOmzovy8/zMKmnQxy7LdNr3+F7+9LH7cx/GUK/X2OmyXIDwN/hl+&#10;tL+1ghncr4QbINc3AAAA//8DAFBLAQItABQABgAIAAAAIQDb4fbL7gAAAIUBAAATAAAAAAAAAAAA&#10;AAAAAAAAAABbQ29udGVudF9UeXBlc10ueG1sUEsBAi0AFAAGAAgAAAAhAFr0LFu/AAAAFQEAAAsA&#10;AAAAAAAAAAAAAAAAHwEAAF9yZWxzLy5yZWxzUEsBAi0AFAAGAAgAAAAhAIeylUjEAAAA2gAAAA8A&#10;AAAAAAAAAAAAAAAABwIAAGRycy9kb3ducmV2LnhtbFBLBQYAAAAAAwADALcAAAD4AgAAAAA=&#10;">
                <v:imagedata r:id="rId4" o:title="Good-logo-resized"/>
              </v:shape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20955</wp:posOffset>
              </wp:positionV>
              <wp:extent cx="3200400" cy="342900"/>
              <wp:effectExtent l="0" t="1905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27" w:rsidRPr="007D1227" w:rsidRDefault="007D1227">
                          <w:pPr>
                            <w:rPr>
                              <w:rFonts w:ascii="Arial" w:hAnsi="Arial" w:cs="Arial"/>
                              <w:color w:val="016938"/>
                              <w:sz w:val="28"/>
                              <w:szCs w:val="28"/>
                            </w:rPr>
                          </w:pPr>
                          <w:r w:rsidRPr="007D1227">
                            <w:rPr>
                              <w:rFonts w:ascii="Arial" w:hAnsi="Arial" w:cs="Arial"/>
                              <w:color w:val="016938"/>
                              <w:sz w:val="28"/>
                              <w:szCs w:val="28"/>
                            </w:rPr>
                            <w:t>The voice of British farming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9pt;margin-top:1.65pt;width:25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J+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iS1P3+kEvO478DMDnEObHVXd3cniq0ZCrmsqdmyplOxrRktIL7Q3/Yur&#10;I462INv+gywhDt0b6YCGSrW2dlANBOjQpsdza2wuBRxeQ7NJAKYCbNckimFtQ9DkdLtT2rxjskV2&#10;kWIFrXfo9HCnzeh6crHBhMx508A5TRrx7AAwxxOIDVetzWbhuvkjDuLNfDMnHommG48EWeYt8zXx&#10;pnk4m2TX2XqdhT9t3JAkNS9LJmyYk7JC8medO2p81MRZW1o2vLRwNiWtdtt1o9CBgrJz9x0LcuHm&#10;P0/D1Qu4vKAURiRYRbGXT+czj+Rk4sWzYO4FYbyKpwGJSZY/p3THBft3SqhPcTyJJqOYfsstcN9r&#10;bjRpuYHZ0fA2xfOzE02sBDeidK01lDfj+qIUNv2nUkC7T412grUaHdVqhu0AKFbFW1k+gnSVBGWB&#10;CGHgwaKW6jtGPQyPFOtve6oYRs17AfKPQ0LstHEbMplFsFGXlu2lhYoCoFJsMBqXazNOqH2n+K6G&#10;SOODE3IJT6biTs1PWR0fGgwIR+o4zOwEutw7r6eRu/gFAAD//wMAUEsDBBQABgAIAAAAIQChOk5G&#10;3QAAAAgBAAAPAAAAZHJzL2Rvd25yZXYueG1sTI/NTsMwEITvSLyDtUjcWqekPyFkUyEQVxCFInFz&#10;420SEa+j2G3C27Oc4Dia0cw3xXZynTrTEFrPCIt5Aoq48rblGuH97WmWgQrRsDWdZ0L4pgDb8vKi&#10;MLn1I7/SeRdrJSUccoPQxNjnWoeqIWfC3PfE4h394EwUOdTaDmaUctfpmyRZa2daloXG9PTQUPW1&#10;OzmE/fPx82OZvNSPbtWPfko0u1uNeH013d+BijTFvzD84gs6lMJ08Ce2QXUIs0UmXyJCmoISf5mt&#10;RR8QVpsUdFno/wfKHwAAAP//AwBQSwECLQAUAAYACAAAACEAtoM4kv4AAADhAQAAEwAAAAAAAAAA&#10;AAAAAAAAAAAAW0NvbnRlbnRfVHlwZXNdLnhtbFBLAQItABQABgAIAAAAIQA4/SH/1gAAAJQBAAAL&#10;AAAAAAAAAAAAAAAAAC8BAABfcmVscy8ucmVsc1BLAQItABQABgAIAAAAIQA2INJ+swIAALoFAAAO&#10;AAAAAAAAAAAAAAAAAC4CAABkcnMvZTJvRG9jLnhtbFBLAQItABQABgAIAAAAIQChOk5G3QAAAAgB&#10;AAAPAAAAAAAAAAAAAAAAAA0FAABkcnMvZG93bnJldi54bWxQSwUGAAAAAAQABADzAAAAFwYAAAAA&#10;" filled="f" stroked="f">
              <v:textbox>
                <w:txbxContent>
                  <w:p w:rsidR="007D1227" w:rsidRPr="007D1227" w:rsidRDefault="007D1227">
                    <w:pPr>
                      <w:rPr>
                        <w:rFonts w:ascii="Arial" w:hAnsi="Arial" w:cs="Arial"/>
                        <w:color w:val="016938"/>
                        <w:sz w:val="28"/>
                        <w:szCs w:val="28"/>
                      </w:rPr>
                    </w:pPr>
                    <w:r w:rsidRPr="007D1227">
                      <w:rPr>
                        <w:rFonts w:ascii="Arial" w:hAnsi="Arial" w:cs="Arial"/>
                        <w:color w:val="016938"/>
                        <w:sz w:val="28"/>
                        <w:szCs w:val="28"/>
                      </w:rPr>
                      <w:t>The voice of British farming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515100" cy="0"/>
              <wp:effectExtent l="9525" t="5715" r="952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69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79E7043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51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Un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mfZbMsBdHo4EtIMSQa6/wnrjsUjBJL4ByByenZ+UCEFENIeEfprZAy&#10;ii0V6ku8nE1mMcFpKVhwhjBnD/tKWnQiYVyy+XK6iFWB5zHM6qNiEazlhG1utidCXm14XKqAB6UA&#10;nZt1nYcfy3S5WWwW+SifzDejPK3r0cdtlY/m2+zDrJ7WVVVnPwO1LC9awRhXgd0wm1n+d9rffsl1&#10;qu7TeW9D8hY99gvIDnskHbUM8l0HYa/ZZWcHjWEcY/Dt64R5fzyD/fjB178AAAD//wMAUEsDBBQA&#10;BgAIAAAAIQABYt3v3AAAAAcBAAAPAAAAZHJzL2Rvd25yZXYueG1sTI/NTsMwEITvSLyDtUjcWoci&#10;hSrEqRB/giMF0XJz4yWOYq+D7bTJ2+OKQznOzGrm23I1WsP26EPrSMDVPAOGVDvVUiPg4/1ptgQW&#10;oiQljSMUMGGAVXV+VspCuQO94X4dG5ZKKBRSgI6xLzgPtUYrw9z1SCn7dt7KmKRvuPLykMqt4Yss&#10;y7mVLaUFLXu811h368EKMO7lc3p+3Oph+fXaddODbzY/N0JcXox3t8AijvF0DEf8hA5VYtq5gVRg&#10;RkB6JAqYXefAjmm2yJOz+3N4VfL//NUvAAAA//8DAFBLAQItABQABgAIAAAAIQC2gziS/gAAAOEB&#10;AAATAAAAAAAAAAAAAAAAAAAAAABbQ29udGVudF9UeXBlc10ueG1sUEsBAi0AFAAGAAgAAAAhADj9&#10;If/WAAAAlAEAAAsAAAAAAAAAAAAAAAAALwEAAF9yZWxzLy5yZWxzUEsBAi0AFAAGAAgAAAAhAHkT&#10;5ScUAgAAKAQAAA4AAAAAAAAAAAAAAAAALgIAAGRycy9lMm9Eb2MueG1sUEsBAi0AFAAGAAgAAAAh&#10;AAFi3e/cAAAABwEAAA8AAAAAAAAAAAAAAAAAbgQAAGRycy9kb3ducmV2LnhtbFBLBQYAAAAABAAE&#10;APMAAAB3BQAAAAA=&#10;" strokecolor="#016938"/>
          </w:pict>
        </mc:Fallback>
      </mc:AlternateContent>
    </w:r>
  </w:p>
  <w:p w:rsidR="00481C9F" w:rsidRDefault="00392B91" w:rsidP="00B65419">
    <w:pPr>
      <w:tabs>
        <w:tab w:val="left" w:pos="76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169545</wp:posOffset>
              </wp:positionV>
              <wp:extent cx="3200400" cy="40576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D6F" w:rsidRDefault="00E50D6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50D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Although every effort has been made to ensure accuracy, neither the NFU nor the author can accept liability for errors and or omissions. © NFU</w:t>
                          </w:r>
                        </w:p>
                        <w:p w:rsidR="002E5F09" w:rsidRPr="00E50D6F" w:rsidRDefault="002E5F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 id="Text Box 14" o:spid="_x0000_s1027" type="#_x0000_t202" style="position:absolute;margin-left:-9.1pt;margin-top:13.35pt;width:252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8a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ElueodcpeN334GdGOIc2O6q6v5PlV42EXDVUbNmNUnJoGK0gvdDe9M+u&#10;TjjagmyGD7KCOHRnpAMaa9XZ2kE1EKBDmx5PrbG5lHB4Cc0mAZhKsJEgns9i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dE/DqdmKeSOrR1Cw&#10;kiAw0CLMPVg0Un3HaIAZkmH9bUcVw6h9L+AVJCEhdui4DYnnEWzUuWVzbqGiBKgMG4ym5cpMg2rX&#10;K75tINL07oS8gZdTcyfqp6wO7w3mhON2mGl2EJ3vndfT5F3+AgAA//8DAFBLAwQUAAYACAAAACEA&#10;EOF0od4AAAAJAQAADwAAAGRycy9kb3ducmV2LnhtbEyPy07DMBBF90j8gzVI7Fq7URvSkEmFQGxB&#10;lIfEzk2mSUQ8jmK3CX/PsILlaI7uPbfYza5XZxpD5xlhtTSgiCtfd9wgvL0+LjJQIVqube+ZEL4p&#10;wK68vChsXvuJX+i8j42SEA65RWhjHHKtQ9WSs2HpB2L5Hf3obJRzbHQ92knCXa8TY1LtbMfS0NqB&#10;7luqvvYnh/D+dPz8WJvn5sFthsnPRrPbasTrq/nuFlSkOf7B8Ksv6lCK08GfuA6qR1isskRQhCS9&#10;ASXAOtvIlgPC1qSgy0L/X1D+AAAA//8DAFBLAQItABQABgAIAAAAIQC2gziS/gAAAOEBAAATAAAA&#10;AAAAAAAAAAAAAAAAAABbQ29udGVudF9UeXBlc10ueG1sUEsBAi0AFAAGAAgAAAAhADj9If/WAAAA&#10;lAEAAAsAAAAAAAAAAAAAAAAALwEAAF9yZWxzLy5yZWxzUEsBAi0AFAAGAAgAAAAhAMcKDxq3AgAA&#10;wQUAAA4AAAAAAAAAAAAAAAAALgIAAGRycy9lMm9Eb2MueG1sUEsBAi0AFAAGAAgAAAAhABDhdKHe&#10;AAAACQEAAA8AAAAAAAAAAAAAAAAAEQUAAGRycy9kb3ducmV2LnhtbFBLBQYAAAAABAAEAPMAAAAc&#10;BgAAAAA=&#10;" filled="f" stroked="f">
              <v:textbox>
                <w:txbxContent>
                  <w:p w:rsidR="00E50D6F" w:rsidRDefault="00E50D6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50D6F">
                      <w:rPr>
                        <w:rFonts w:ascii="Arial" w:hAnsi="Arial" w:cs="Arial"/>
                        <w:sz w:val="14"/>
                        <w:szCs w:val="14"/>
                      </w:rPr>
                      <w:t>Although every effort has been made to ensure accuracy, neither the NFU nor the author can accept liability for errors and or omissions. © NFU</w:t>
                    </w:r>
                  </w:p>
                  <w:p w:rsidR="002E5F09" w:rsidRPr="00E50D6F" w:rsidRDefault="002E5F09"/>
                </w:txbxContent>
              </v:textbox>
            </v:shape>
          </w:pict>
        </mc:Fallback>
      </mc:AlternateContent>
    </w:r>
    <w:r w:rsidR="00B654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D" w:rsidRDefault="00732BCD">
      <w:r>
        <w:separator/>
      </w:r>
    </w:p>
  </w:footnote>
  <w:footnote w:type="continuationSeparator" w:id="0">
    <w:p w:rsidR="00732BCD" w:rsidRDefault="0073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9F" w:rsidRPr="00B65419" w:rsidRDefault="00481C9F" w:rsidP="004F7A51">
    <w:pPr>
      <w:pStyle w:val="Header"/>
      <w:jc w:val="right"/>
      <w:rPr>
        <w:rFonts w:ascii="Arial" w:hAnsi="Arial" w:cs="Arial"/>
        <w:color w:val="016938"/>
        <w:sz w:val="44"/>
        <w:szCs w:val="44"/>
      </w:rPr>
    </w:pPr>
    <w:r>
      <w:rPr>
        <w:rFonts w:ascii="Arial" w:hAnsi="Arial" w:cs="Arial"/>
        <w:color w:val="008535"/>
        <w:sz w:val="40"/>
        <w:szCs w:val="40"/>
      </w:rPr>
      <w:tab/>
    </w:r>
    <w:r>
      <w:rPr>
        <w:rFonts w:ascii="Arial" w:hAnsi="Arial" w:cs="Arial"/>
        <w:color w:val="008535"/>
        <w:sz w:val="40"/>
        <w:szCs w:val="40"/>
      </w:rPr>
      <w:tab/>
    </w:r>
    <w:r w:rsidR="0056477B">
      <w:rPr>
        <w:rFonts w:ascii="Arial" w:hAnsi="Arial" w:cs="Arial"/>
        <w:color w:val="016938"/>
        <w:sz w:val="44"/>
        <w:szCs w:val="44"/>
      </w:rPr>
      <w:t>NFU</w:t>
    </w:r>
    <w:r w:rsidR="00737F30">
      <w:rPr>
        <w:rFonts w:ascii="Arial" w:hAnsi="Arial" w:cs="Arial"/>
        <w:color w:val="016938"/>
        <w:sz w:val="44"/>
        <w:szCs w:val="44"/>
      </w:rPr>
      <w:t xml:space="preserve"> Ice Cream Initiative</w:t>
    </w:r>
  </w:p>
  <w:p w:rsidR="00481C9F" w:rsidRDefault="00392B91">
    <w:pPr>
      <w:pStyle w:val="Header"/>
    </w:pPr>
    <w:r>
      <w:rPr>
        <w:rFonts w:ascii="Arial" w:hAnsi="Arial" w:cs="Arial"/>
        <w:noProof/>
        <w:color w:val="008535"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400800" cy="0"/>
              <wp:effectExtent l="9525" t="12700" r="9525" b="63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69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9F1384E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7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OFQIAACgEAAAOAAAAZHJzL2Uyb0RvYy54bWysU8uu2yAQ3VfqPyD2ie1cJ3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RiMUqQH&#10;izZCcZSFzgzGlQCo1daG2uhJvZiNpl8dUrruiNrzqPD1bCAtZiQPKeHgDPDvho+aAYYcvI5tOrW2&#10;D5TQAHSKbpzvbvCTRxR+zvI0LVIwjd5iCSlvicY6/4HrHoVNhSVojsTkuHEepAP0Bgn3KL0WUkaz&#10;pUJDhefTyTQmOC0FC8EAc3a/q6VFRxLGJZvNn4rQByB7gFl9UCySdZyw1XXviZCXPeClCnxQCsi5&#10;7i7z8G2ezlfFqshH+WS2GuVp04zer+t8NFtn76bNU1PXTfY9SMvyshOMcRXU3WYzy//O++sruUzV&#10;fTrvbUge2WOJIPb2jaKjl8G+yyDsNDtvbehGsBXGMYKvTyfM+6/niPr5wJc/AAAA//8DAFBLAwQU&#10;AAYACAAAACEATZypjtgAAAAFAQAADwAAAGRycy9kb3ducmV2LnhtbEyPu07EMBBFeyT+wRokOtaG&#10;AqIQZ4V4CUp2EY/OGw9xFHscbGc3+XscGqjmcUf3nqnWk7NsjyF2niScrwQwpMbrjloJr9uHswJY&#10;TIq0sp5QwowR1vXxUaVK7Q/0gvtNalk2oVgqCSaloeQ8Ngadiis/IGXtywenUh5Dy3VQh2zuLL8Q&#10;4pI71VFOMGrAW4NNvxmdBOuf3ubH+w8zFp/PfT/fhfb9+0rK05Pp5hpYwin9HcOCn9Ghzkw7P5KO&#10;zErIjyQJRS6LKMTS7X4XvK74f/r6BwAA//8DAFBLAQItABQABgAIAAAAIQC2gziS/gAAAOEBAAAT&#10;AAAAAAAAAAAAAAAAAAAAAABbQ29udGVudF9UeXBlc10ueG1sUEsBAi0AFAAGAAgAAAAhADj9If/W&#10;AAAAlAEAAAsAAAAAAAAAAAAAAAAALwEAAF9yZWxzLy5yZWxzUEsBAi0AFAAGAAgAAAAhAItGhc4V&#10;AgAAKAQAAA4AAAAAAAAAAAAAAAAALgIAAGRycy9lMm9Eb2MueG1sUEsBAi0AFAAGAAgAAAAhAE2c&#10;qY7YAAAABQEAAA8AAAAAAAAAAAAAAAAAbwQAAGRycy9kb3ducmV2LnhtbFBLBQYAAAAABAAEAPMA&#10;AAB0BQAAAAA=&#10;" strokecolor="#016938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1d5a1e,#0169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3"/>
    <w:rsid w:val="000D2040"/>
    <w:rsid w:val="000E2595"/>
    <w:rsid w:val="000E3DCF"/>
    <w:rsid w:val="000E68BD"/>
    <w:rsid w:val="00107A67"/>
    <w:rsid w:val="00182C09"/>
    <w:rsid w:val="00190E7F"/>
    <w:rsid w:val="001F1F23"/>
    <w:rsid w:val="0023019E"/>
    <w:rsid w:val="002527D4"/>
    <w:rsid w:val="00273F46"/>
    <w:rsid w:val="002817B0"/>
    <w:rsid w:val="002E5F09"/>
    <w:rsid w:val="00306624"/>
    <w:rsid w:val="00327133"/>
    <w:rsid w:val="003747EF"/>
    <w:rsid w:val="00392B91"/>
    <w:rsid w:val="00397297"/>
    <w:rsid w:val="00441F37"/>
    <w:rsid w:val="004643F4"/>
    <w:rsid w:val="00474124"/>
    <w:rsid w:val="00481C9F"/>
    <w:rsid w:val="00485608"/>
    <w:rsid w:val="00495287"/>
    <w:rsid w:val="004A2D96"/>
    <w:rsid w:val="004C2BB8"/>
    <w:rsid w:val="004C6617"/>
    <w:rsid w:val="004F7A51"/>
    <w:rsid w:val="005005A4"/>
    <w:rsid w:val="0056477B"/>
    <w:rsid w:val="005678C1"/>
    <w:rsid w:val="00571931"/>
    <w:rsid w:val="005772EB"/>
    <w:rsid w:val="00581B5E"/>
    <w:rsid w:val="00585CE3"/>
    <w:rsid w:val="00586737"/>
    <w:rsid w:val="006414B4"/>
    <w:rsid w:val="006812EE"/>
    <w:rsid w:val="00732BCD"/>
    <w:rsid w:val="00737F30"/>
    <w:rsid w:val="0074552F"/>
    <w:rsid w:val="00747EEE"/>
    <w:rsid w:val="0075120B"/>
    <w:rsid w:val="007703F5"/>
    <w:rsid w:val="007D1227"/>
    <w:rsid w:val="00846094"/>
    <w:rsid w:val="0087413D"/>
    <w:rsid w:val="008920E1"/>
    <w:rsid w:val="008C2E79"/>
    <w:rsid w:val="008F5BF6"/>
    <w:rsid w:val="009969A8"/>
    <w:rsid w:val="009F09E3"/>
    <w:rsid w:val="00A0176E"/>
    <w:rsid w:val="00A346E0"/>
    <w:rsid w:val="00A36929"/>
    <w:rsid w:val="00AC5285"/>
    <w:rsid w:val="00B62AAD"/>
    <w:rsid w:val="00B65419"/>
    <w:rsid w:val="00B730FB"/>
    <w:rsid w:val="00B93B76"/>
    <w:rsid w:val="00BB6092"/>
    <w:rsid w:val="00BD4AFE"/>
    <w:rsid w:val="00C21EB2"/>
    <w:rsid w:val="00C35D07"/>
    <w:rsid w:val="00C479A6"/>
    <w:rsid w:val="00C719E7"/>
    <w:rsid w:val="00CD075A"/>
    <w:rsid w:val="00CE18AA"/>
    <w:rsid w:val="00D07324"/>
    <w:rsid w:val="00D9549E"/>
    <w:rsid w:val="00DD369A"/>
    <w:rsid w:val="00E0411D"/>
    <w:rsid w:val="00E403FC"/>
    <w:rsid w:val="00E50D6F"/>
    <w:rsid w:val="00F14819"/>
    <w:rsid w:val="00F3392F"/>
    <w:rsid w:val="00F80EE9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d5a1e,#0169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481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81C9F"/>
  </w:style>
  <w:style w:type="table" w:styleId="TableGrid">
    <w:name w:val="Table Grid"/>
    <w:basedOn w:val="TableNormal"/>
    <w:uiPriority w:val="59"/>
    <w:rsid w:val="00737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481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81C9F"/>
  </w:style>
  <w:style w:type="table" w:styleId="TableGrid">
    <w:name w:val="Table Grid"/>
    <w:basedOn w:val="TableNormal"/>
    <w:uiPriority w:val="59"/>
    <w:rsid w:val="00737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Templates\NFU%20Brief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NFU Briefing</Template>
  <TotalTime>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NFU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Sophie James</dc:creator>
  <cp:lastModifiedBy>Verity Richards</cp:lastModifiedBy>
  <cp:revision>2</cp:revision>
  <cp:lastPrinted>2009-02-04T13:38:00Z</cp:lastPrinted>
  <dcterms:created xsi:type="dcterms:W3CDTF">2018-05-03T16:53:00Z</dcterms:created>
  <dcterms:modified xsi:type="dcterms:W3CDTF">2018-05-03T16:53:00Z</dcterms:modified>
</cp:coreProperties>
</file>